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296B" w14:textId="79398E08" w:rsidR="000454FD" w:rsidRDefault="00ED0080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  <w:r w:rsidRPr="00ED0080">
        <w:rPr>
          <w:rFonts w:asciiTheme="minorHAnsi" w:hAnsiTheme="minorHAnsi" w:cstheme="minorHAnsi"/>
          <w:b w:val="0"/>
          <w:noProof/>
          <w:color w:val="231F20"/>
          <w:sz w:val="22"/>
          <w:szCs w:val="22"/>
        </w:rPr>
        <w:tab/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Iktatószám: LTK/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…………………</w:t>
      </w:r>
      <w:r w:rsidR="001E4CA5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……………</w:t>
      </w:r>
      <w:r w:rsidRPr="00ED0080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/20</w:t>
      </w:r>
      <w:r w:rsidR="0057718D"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  <w:t>………</w:t>
      </w:r>
    </w:p>
    <w:tbl>
      <w:tblPr>
        <w:tblStyle w:val="Rcsostblzat"/>
        <w:tblW w:w="4819" w:type="dxa"/>
        <w:tblInd w:w="4390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126"/>
      </w:tblGrid>
      <w:tr w:rsidR="00B37D4C" w14:paraId="096F83DD" w14:textId="7A10C18E" w:rsidTr="00DE7C54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E1A920" w14:textId="77777777" w:rsidR="00B37D4C" w:rsidRPr="00042515" w:rsidRDefault="00B37D4C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A5D881" w14:textId="13EE2A83" w:rsidR="00B37D4C" w:rsidRPr="00042515" w:rsidRDefault="00B37D4C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42515">
              <w:rPr>
                <w:rFonts w:cstheme="minorHAnsi"/>
                <w:b w:val="0"/>
                <w:sz w:val="22"/>
                <w:szCs w:val="22"/>
              </w:rPr>
              <w:t>új igazolvány igénylése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E5F2B" w14:textId="78CDC26E" w:rsidR="00B37D4C" w:rsidRPr="00B37D4C" w:rsidRDefault="00B37D4C" w:rsidP="00B37D4C">
            <w:pPr>
              <w:pStyle w:val="LTKnagycmsor"/>
              <w:tabs>
                <w:tab w:val="right" w:pos="9070"/>
              </w:tabs>
              <w:spacing w:before="0" w:after="0"/>
              <w:jc w:val="right"/>
              <w:rPr>
                <w:rFonts w:cstheme="minorHAnsi"/>
                <w:b w:val="0"/>
                <w:sz w:val="20"/>
                <w:szCs w:val="22"/>
              </w:rPr>
            </w:pPr>
          </w:p>
        </w:tc>
      </w:tr>
      <w:tr w:rsidR="00D60F80" w14:paraId="18566ED5" w14:textId="40F5D4C1" w:rsidTr="00D60F80">
        <w:trPr>
          <w:trHeight w:val="340"/>
        </w:trPr>
        <w:tc>
          <w:tcPr>
            <w:tcW w:w="425" w:type="dxa"/>
            <w:shd w:val="clear" w:color="auto" w:fill="FFFFFF" w:themeFill="background1"/>
            <w:vAlign w:val="center"/>
          </w:tcPr>
          <w:p w14:paraId="307465DF" w14:textId="77777777" w:rsidR="00D60F80" w:rsidRPr="00042515" w:rsidRDefault="00D60F80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F6FD0B" w14:textId="1621F9AF" w:rsidR="00D60F80" w:rsidRPr="00042515" w:rsidRDefault="00D60F80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42515">
              <w:rPr>
                <w:rFonts w:cstheme="minorHAnsi"/>
                <w:b w:val="0"/>
                <w:sz w:val="22"/>
                <w:szCs w:val="22"/>
              </w:rPr>
              <w:t>igazolvány cseréje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8050" w14:textId="77777777" w:rsidR="00D60F80" w:rsidRDefault="00D60F80" w:rsidP="00D60F80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EA08C7">
              <w:rPr>
                <w:rFonts w:cstheme="minorHAnsi"/>
                <w:b w:val="0"/>
                <w:sz w:val="22"/>
                <w:szCs w:val="22"/>
              </w:rPr>
              <w:t>földmérő igazolvány száma:</w:t>
            </w:r>
          </w:p>
          <w:p w14:paraId="31EFCBC0" w14:textId="71DA2F17" w:rsidR="00D60F80" w:rsidRPr="00B37D4C" w:rsidRDefault="00D60F80" w:rsidP="00D60F80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16"/>
                <w:szCs w:val="22"/>
              </w:rPr>
            </w:pPr>
          </w:p>
        </w:tc>
      </w:tr>
      <w:tr w:rsidR="00D60F80" w14:paraId="3AD88198" w14:textId="77777777" w:rsidTr="00883AAC">
        <w:trPr>
          <w:trHeight w:val="340"/>
        </w:trPr>
        <w:tc>
          <w:tcPr>
            <w:tcW w:w="425" w:type="dxa"/>
            <w:shd w:val="clear" w:color="auto" w:fill="FFFFFF" w:themeFill="background1"/>
            <w:vAlign w:val="center"/>
          </w:tcPr>
          <w:p w14:paraId="290BB36F" w14:textId="77777777" w:rsidR="00D60F80" w:rsidRPr="00042515" w:rsidRDefault="00D60F80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EF7394" w14:textId="6225276A" w:rsidR="00D60F80" w:rsidRPr="00042515" w:rsidRDefault="00D60F80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sz w:val="22"/>
                <w:szCs w:val="22"/>
              </w:rPr>
            </w:pPr>
            <w:r w:rsidRPr="00042515">
              <w:rPr>
                <w:rFonts w:cstheme="minorHAnsi"/>
                <w:b w:val="0"/>
                <w:sz w:val="22"/>
                <w:szCs w:val="22"/>
              </w:rPr>
              <w:t>igazolvány pótlása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1CED4" w14:textId="77777777" w:rsidR="00D60F80" w:rsidRPr="00E520BD" w:rsidRDefault="00D60F80" w:rsidP="00EA08C7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18"/>
                <w:szCs w:val="22"/>
              </w:rPr>
            </w:pPr>
          </w:p>
        </w:tc>
      </w:tr>
      <w:tr w:rsidR="00D60F80" w14:paraId="49FF8800" w14:textId="57686435" w:rsidTr="000070B5">
        <w:trPr>
          <w:trHeight w:val="340"/>
        </w:trPr>
        <w:tc>
          <w:tcPr>
            <w:tcW w:w="425" w:type="dxa"/>
            <w:shd w:val="clear" w:color="auto" w:fill="FFFFFF" w:themeFill="background1"/>
            <w:vAlign w:val="center"/>
          </w:tcPr>
          <w:p w14:paraId="2E533A82" w14:textId="77777777" w:rsidR="00D60F80" w:rsidRPr="00042515" w:rsidRDefault="00D60F80" w:rsidP="00092B0C">
            <w:pPr>
              <w:pStyle w:val="LTKnagycmsor"/>
              <w:tabs>
                <w:tab w:val="right" w:pos="9070"/>
              </w:tabs>
              <w:spacing w:before="0" w:after="0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BDF227" w14:textId="537F899E" w:rsidR="00D60F80" w:rsidRPr="00042515" w:rsidRDefault="00D60F80" w:rsidP="00DE7C54">
            <w:pPr>
              <w:pStyle w:val="LTKnagycmsor"/>
              <w:tabs>
                <w:tab w:val="right" w:pos="9070"/>
              </w:tabs>
              <w:spacing w:before="0" w:after="0"/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cs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adatváltozás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D92ED4" w14:textId="77777777" w:rsidR="00D60F80" w:rsidRPr="00042515" w:rsidRDefault="00D60F80" w:rsidP="00B37D4C">
            <w:pPr>
              <w:pStyle w:val="LTKnagycmsor"/>
              <w:tabs>
                <w:tab w:val="right" w:pos="9070"/>
              </w:tabs>
              <w:spacing w:before="0" w:after="0"/>
              <w:jc w:val="right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128EDB7F" w14:textId="6BE8B3D0" w:rsidR="00E02ADC" w:rsidRDefault="00E02ADC" w:rsidP="00E80115">
      <w:pPr>
        <w:pStyle w:val="LTKnagycmsor"/>
        <w:tabs>
          <w:tab w:val="right" w:pos="9070"/>
        </w:tabs>
        <w:spacing w:before="0" w:after="240"/>
        <w:jc w:val="right"/>
        <w:rPr>
          <w:rFonts w:cstheme="minorHAnsi"/>
          <w:b w:val="0"/>
          <w:color w:val="000000"/>
          <w:sz w:val="22"/>
          <w:szCs w:val="22"/>
          <w:shd w:val="clear" w:color="auto" w:fill="FFFFFF"/>
          <w:lang w:eastAsia="en-US"/>
        </w:rPr>
      </w:pPr>
    </w:p>
    <w:p w14:paraId="0D8740A7" w14:textId="77777777" w:rsidR="00DB00AF" w:rsidRPr="00952E3C" w:rsidRDefault="00DB00AF" w:rsidP="00952E3C">
      <w:pPr>
        <w:pStyle w:val="LTKnagycmsor"/>
        <w:tabs>
          <w:tab w:val="right" w:pos="9070"/>
        </w:tabs>
        <w:spacing w:before="0" w:after="0"/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A formanyomtatványt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géppel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 vagy nyomtatott nagybetűkkel </w:t>
      </w:r>
      <w:r w:rsidRPr="00952E3C">
        <w:rPr>
          <w:rFonts w:asciiTheme="minorHAnsi" w:hAnsiTheme="minorHAnsi" w:cstheme="minorHAnsi"/>
          <w:color w:val="000000"/>
          <w:sz w:val="20"/>
          <w:szCs w:val="20"/>
        </w:rPr>
        <w:t>kérjük kitölteni</w:t>
      </w:r>
      <w:r w:rsidRPr="00952E3C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!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82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F969D4" w:rsidRPr="0057718D" w14:paraId="34FC91F2" w14:textId="77777777" w:rsidTr="00E80115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7EBE9" w14:textId="77777777" w:rsidR="00F969D4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 igénylő</w:t>
            </w:r>
          </w:p>
          <w:p w14:paraId="3C0F5F4E" w14:textId="77777777" w:rsidR="00F969D4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személyes adatai</w:t>
            </w:r>
          </w:p>
          <w:p w14:paraId="0673FB7E" w14:textId="77777777" w:rsidR="001E4CA5" w:rsidRDefault="001E4CA5" w:rsidP="00B60EEC">
            <w:pPr>
              <w:jc w:val="center"/>
              <w:rPr>
                <w:rFonts w:cstheme="minorHAnsi"/>
                <w:sz w:val="16"/>
                <w:szCs w:val="22"/>
              </w:rPr>
            </w:pPr>
          </w:p>
          <w:p w14:paraId="427B3B1C" w14:textId="189A2130" w:rsidR="001E4CA5" w:rsidRPr="009F0AEB" w:rsidRDefault="001E4CA5" w:rsidP="00B60EEC">
            <w:pPr>
              <w:jc w:val="center"/>
              <w:rPr>
                <w:rFonts w:cstheme="minorHAnsi"/>
                <w:i/>
                <w:color w:val="FF0000"/>
                <w:sz w:val="16"/>
                <w:szCs w:val="22"/>
              </w:rPr>
            </w:pPr>
            <w:r w:rsidRPr="009F0AEB">
              <w:rPr>
                <w:rFonts w:cstheme="minorHAnsi"/>
                <w:color w:val="FF0000"/>
                <w:sz w:val="16"/>
                <w:szCs w:val="22"/>
              </w:rPr>
              <w:t>(</w:t>
            </w: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személy</w:t>
            </w:r>
            <w:r w:rsidR="00D206DE" w:rsidRPr="009F0AEB">
              <w:rPr>
                <w:rFonts w:cstheme="minorHAnsi"/>
                <w:i/>
                <w:color w:val="FF0000"/>
                <w:sz w:val="16"/>
                <w:szCs w:val="22"/>
              </w:rPr>
              <w:t>azonosító</w:t>
            </w: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 xml:space="preserve"> </w:t>
            </w:r>
          </w:p>
          <w:p w14:paraId="2B458907" w14:textId="77777777" w:rsidR="001E4CA5" w:rsidRPr="009F0AEB" w:rsidRDefault="001E4CA5" w:rsidP="00B60EEC">
            <w:pPr>
              <w:jc w:val="center"/>
              <w:rPr>
                <w:rFonts w:cstheme="minorHAnsi"/>
                <w:i/>
                <w:color w:val="FF0000"/>
                <w:sz w:val="16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 xml:space="preserve">igazolvány </w:t>
            </w:r>
          </w:p>
          <w:p w14:paraId="48B207AF" w14:textId="0C97813C" w:rsidR="001E4CA5" w:rsidRPr="0057718D" w:rsidRDefault="001E4CA5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szerint</w:t>
            </w:r>
            <w:r w:rsidRPr="009F0AEB">
              <w:rPr>
                <w:rFonts w:cstheme="minorHAnsi"/>
                <w:color w:val="FF0000"/>
                <w:sz w:val="16"/>
                <w:szCs w:val="22"/>
              </w:rPr>
              <w:t>)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DDADB2" w14:textId="4DC63108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titulus</w:t>
            </w:r>
            <w:r w:rsidR="009F0AEB">
              <w:rPr>
                <w:rFonts w:cstheme="minorHAnsi"/>
                <w:sz w:val="22"/>
                <w:szCs w:val="22"/>
              </w:rPr>
              <w:t xml:space="preserve"> </w:t>
            </w:r>
            <w:r w:rsidR="009F0AEB" w:rsidRPr="009F0AEB">
              <w:rPr>
                <w:rFonts w:cstheme="minorHAnsi"/>
                <w:i/>
                <w:color w:val="FF0000"/>
                <w:sz w:val="16"/>
                <w:szCs w:val="22"/>
              </w:rPr>
              <w:t>(</w:t>
            </w:r>
            <w:r w:rsidR="009F0AEB">
              <w:rPr>
                <w:rFonts w:cstheme="minorHAnsi"/>
                <w:i/>
                <w:color w:val="FF0000"/>
                <w:sz w:val="16"/>
                <w:szCs w:val="22"/>
              </w:rPr>
              <w:t>dr.</w:t>
            </w:r>
            <w:r w:rsidR="009F0AEB" w:rsidRPr="009F0AEB">
              <w:rPr>
                <w:rFonts w:cstheme="minorHAnsi"/>
                <w:i/>
                <w:color w:val="FF0000"/>
                <w:sz w:val="16"/>
                <w:szCs w:val="22"/>
              </w:rPr>
              <w:t>)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5D7FCD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290A6ED9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77CCC6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F7BC4C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vezetéknév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FF6674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77C9B29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B343B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1F742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utónév (1)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B7E944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BBBB7CF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595C59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87DC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4519F4">
              <w:rPr>
                <w:rFonts w:cstheme="minorHAnsi"/>
                <w:sz w:val="22"/>
                <w:szCs w:val="22"/>
              </w:rPr>
              <w:t>viselt utónév 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3D0A2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113149D6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77623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CBF2C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vezetéknév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2EBDB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671644AA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EA5250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648A0C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utónév (1)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10D70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7499A743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552A36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414E8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utónév 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6D927D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C528052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B2BE15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33187F" w14:textId="0DDC3BD4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település</w:t>
            </w:r>
            <w:r w:rsidR="00962763">
              <w:rPr>
                <w:rFonts w:cstheme="minorHAnsi"/>
                <w:sz w:val="22"/>
                <w:szCs w:val="22"/>
              </w:rPr>
              <w:t xml:space="preserve"> </w:t>
            </w:r>
            <w:r w:rsidR="00962763">
              <w:rPr>
                <w:rFonts w:cstheme="minorHAnsi"/>
                <w:sz w:val="22"/>
                <w:szCs w:val="22"/>
              </w:rPr>
              <w:br/>
            </w:r>
            <w:r w:rsidR="00962763" w:rsidRPr="00962763">
              <w:rPr>
                <w:rFonts w:cstheme="minorHAnsi"/>
                <w:i/>
                <w:color w:val="FF0000"/>
                <w:sz w:val="16"/>
                <w:szCs w:val="22"/>
              </w:rPr>
              <w:t>(</w:t>
            </w:r>
            <w:r w:rsidR="00962763" w:rsidRPr="00962763">
              <w:rPr>
                <w:rFonts w:cstheme="minorHAnsi"/>
                <w:i/>
                <w:color w:val="FF0000"/>
                <w:sz w:val="16"/>
                <w:szCs w:val="22"/>
              </w:rPr>
              <w:t>kerülettel együtt kérjük megadni</w:t>
            </w:r>
            <w:r w:rsidR="00962763" w:rsidRPr="00962763">
              <w:rPr>
                <w:rFonts w:cstheme="minorHAnsi"/>
                <w:i/>
                <w:color w:val="FF0000"/>
                <w:sz w:val="16"/>
                <w:szCs w:val="22"/>
              </w:rPr>
              <w:t>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3FBD6B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282EB833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11AA72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C4BD6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születési ország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A2875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0A2FE6" w:rsidRPr="0057718D" w14:paraId="3E89EF03" w14:textId="77777777" w:rsidTr="00FC7141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5D3AB8" w14:textId="77777777" w:rsidR="000A2FE6" w:rsidRPr="0057718D" w:rsidRDefault="000A2FE6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A2758B" w14:textId="77777777" w:rsidR="000A2FE6" w:rsidRPr="004519F4" w:rsidRDefault="000A2FE6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születési idő </w:t>
            </w: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(</w:t>
            </w:r>
            <w:proofErr w:type="spellStart"/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éééé.</w:t>
            </w:r>
            <w:proofErr w:type="gramStart"/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hh.nn</w:t>
            </w:r>
            <w:proofErr w:type="spellEnd"/>
            <w:proofErr w:type="gramEnd"/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842106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F3C09D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313448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AF818D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09DE6E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A7047F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642A25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B19527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B3A61F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F8F2DD" w14:textId="77777777" w:rsidR="000A2FE6" w:rsidRPr="004519F4" w:rsidRDefault="000A2FE6" w:rsidP="00FC714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70F17E4A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A3210D" w14:textId="77777777" w:rsidR="00F969D4" w:rsidRPr="0057718D" w:rsidRDefault="00F969D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7DD32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>Anyja születési vezetékneve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2D891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51A71381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86C089" w14:textId="77777777" w:rsidR="00F969D4" w:rsidRPr="0057718D" w:rsidRDefault="00F969D4" w:rsidP="00B60E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95381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 xml:space="preserve">Anyja születési utóneve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377EDD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95889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3A165918" w14:textId="77777777" w:rsidTr="00E80115">
        <w:trPr>
          <w:cantSplit/>
          <w:trHeight w:val="567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A40A3E" w14:textId="77777777" w:rsidR="00F969D4" w:rsidRPr="0057718D" w:rsidRDefault="00F969D4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299FD9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377EDD">
              <w:rPr>
                <w:rFonts w:cstheme="minorHAnsi"/>
                <w:sz w:val="22"/>
                <w:szCs w:val="22"/>
              </w:rPr>
              <w:t xml:space="preserve">Anyja születési utóneve </w:t>
            </w:r>
            <w:r>
              <w:rPr>
                <w:rFonts w:cstheme="minorHAnsi"/>
                <w:sz w:val="22"/>
                <w:szCs w:val="22"/>
              </w:rPr>
              <w:t>(2)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E631EF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0BA27F0" w14:textId="77777777" w:rsidTr="00E520BD">
        <w:trPr>
          <w:cantSplit/>
          <w:trHeight w:val="56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64BB33" w14:textId="77777777" w:rsidR="00F969D4" w:rsidRDefault="00F969D4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6E3FF5" w14:textId="0C8E55DC" w:rsidR="00F969D4" w:rsidRPr="00377EDD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 w:rsidRPr="00F969D4">
              <w:rPr>
                <w:rFonts w:cstheme="minorHAnsi"/>
                <w:sz w:val="22"/>
                <w:szCs w:val="22"/>
              </w:rPr>
              <w:t>személy</w:t>
            </w:r>
            <w:r w:rsidR="00D206DE">
              <w:rPr>
                <w:rFonts w:cstheme="minorHAnsi"/>
                <w:sz w:val="22"/>
                <w:szCs w:val="22"/>
              </w:rPr>
              <w:t>azonosító</w:t>
            </w:r>
            <w:r w:rsidRPr="00F969D4">
              <w:rPr>
                <w:rFonts w:cstheme="minorHAnsi"/>
                <w:sz w:val="22"/>
                <w:szCs w:val="22"/>
              </w:rPr>
              <w:t xml:space="preserve"> igazolvány száma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988F31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F126088" w14:textId="443E21D5" w:rsidR="00E520BD" w:rsidRDefault="00E520BD"/>
    <w:p w14:paraId="1EA4AF1D" w14:textId="77777777" w:rsidR="00E520BD" w:rsidRDefault="00E520BD">
      <w:pPr>
        <w:widowControl/>
        <w:spacing w:after="160" w:line="259" w:lineRule="auto"/>
        <w:jc w:val="left"/>
      </w:pPr>
      <w:r>
        <w:br w:type="page"/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691"/>
        <w:gridCol w:w="465"/>
        <w:gridCol w:w="102"/>
        <w:gridCol w:w="363"/>
        <w:gridCol w:w="465"/>
        <w:gridCol w:w="465"/>
        <w:gridCol w:w="3952"/>
      </w:tblGrid>
      <w:tr w:rsidR="00E520BD" w:rsidRPr="0057718D" w14:paraId="79A3D0CA" w14:textId="77777777" w:rsidTr="00406504">
        <w:trPr>
          <w:cantSplit/>
          <w:trHeight w:val="454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9AF38F" w14:textId="77777777" w:rsidR="00E520BD" w:rsidRDefault="00E520BD" w:rsidP="00CE1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Az igénylő</w:t>
            </w:r>
          </w:p>
          <w:p w14:paraId="137E98D5" w14:textId="77777777" w:rsidR="00E520BD" w:rsidRPr="0057718D" w:rsidRDefault="00E520BD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elérhetőségi adatai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ED1F049" w14:textId="77777777" w:rsidR="00E520BD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</w:t>
            </w:r>
            <w:r w:rsidRPr="00377EDD">
              <w:rPr>
                <w:rFonts w:cstheme="minorHAnsi"/>
                <w:sz w:val="22"/>
                <w:szCs w:val="22"/>
              </w:rPr>
              <w:t>llandó lakcím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  <w:p w14:paraId="7AB9DBB9" w14:textId="4224DA4C" w:rsidR="00DC6BE7" w:rsidRPr="009F0AEB" w:rsidRDefault="00DC6BE7" w:rsidP="002A7BF4">
            <w:pPr>
              <w:jc w:val="left"/>
              <w:rPr>
                <w:rFonts w:cstheme="minorHAnsi"/>
                <w:i/>
                <w:sz w:val="22"/>
                <w:szCs w:val="22"/>
              </w:rPr>
            </w:pPr>
            <w:r w:rsidRPr="009F0AEB">
              <w:rPr>
                <w:rFonts w:cstheme="minorHAnsi"/>
                <w:i/>
                <w:color w:val="FF0000"/>
                <w:sz w:val="16"/>
                <w:szCs w:val="22"/>
              </w:rPr>
              <w:t>(lakcímkártya szerint)</w:t>
            </w: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E892CE4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8BEA0B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59E58DA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6C3672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72F38D3" w14:textId="5C7C1046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727F0E8C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8C42D" w14:textId="77777777" w:rsidR="00E520BD" w:rsidRDefault="00E520BD" w:rsidP="00CE13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637FF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5172B8B8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1525D8" w14:textId="526D837C" w:rsidR="00E520BD" w:rsidRPr="0057718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159C45C" w14:textId="1BE458CE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Pr="00377EDD">
              <w:rPr>
                <w:rFonts w:cstheme="minorHAnsi"/>
                <w:sz w:val="22"/>
                <w:szCs w:val="22"/>
              </w:rPr>
              <w:t>evelezési cím</w:t>
            </w: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CEBEAF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576216F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FED5B5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D60568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09A105E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6D053FDF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54B21" w14:textId="77777777" w:rsidR="00E520B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FF41F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70FCB8ED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CC2474" w14:textId="4E59FBD8" w:rsidR="00E520BD" w:rsidRPr="0057718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39F48CA" w14:textId="128ACC21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377EDD">
              <w:rPr>
                <w:rFonts w:cstheme="minorHAnsi"/>
                <w:sz w:val="22"/>
                <w:szCs w:val="22"/>
              </w:rPr>
              <w:t>elephely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77EDD">
              <w:rPr>
                <w:rFonts w:cstheme="minorHAnsi"/>
                <w:sz w:val="22"/>
                <w:szCs w:val="22"/>
              </w:rPr>
              <w:t>cím</w:t>
            </w: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B82E45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4D3F273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208D00A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721D431" w14:textId="77777777" w:rsidR="00E520BD" w:rsidRPr="004519F4" w:rsidRDefault="00E520BD" w:rsidP="004C4C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7D63D5B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254B065C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4F5974" w14:textId="77777777" w:rsidR="00E520BD" w:rsidRDefault="00E520BD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278CA2" w14:textId="77777777" w:rsidR="00E520BD" w:rsidRPr="004519F4" w:rsidRDefault="00E520BD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541C8B52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4BA597" w14:textId="77777777" w:rsidR="00E520BD" w:rsidRPr="0057718D" w:rsidRDefault="00E520BD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C9249" w14:textId="1190639A" w:rsidR="00E520BD" w:rsidRPr="004519F4" w:rsidRDefault="00E520BD" w:rsidP="00D6728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elektronikus levélcíme</w:t>
            </w:r>
            <w:r w:rsidR="00D67284">
              <w:rPr>
                <w:rFonts w:cstheme="minorHAnsi"/>
                <w:sz w:val="22"/>
                <w:szCs w:val="22"/>
              </w:rPr>
              <w:t xml:space="preserve"> </w:t>
            </w:r>
            <w:r w:rsidR="00D67284" w:rsidRPr="009F0AEB">
              <w:rPr>
                <w:rFonts w:cstheme="minorHAnsi"/>
                <w:i/>
                <w:color w:val="FF0000"/>
                <w:sz w:val="16"/>
                <w:szCs w:val="22"/>
              </w:rPr>
              <w:t>(egy cím adható meg)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24BABC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520BD" w:rsidRPr="0057718D" w14:paraId="3D52BC2D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19BE80" w14:textId="77777777" w:rsidR="00E520BD" w:rsidRPr="0057718D" w:rsidRDefault="00E520BD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AE1C0E" w14:textId="13DD3AED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telefonszáma</w:t>
            </w:r>
            <w:r w:rsidR="00D67284">
              <w:rPr>
                <w:rFonts w:cstheme="minorHAnsi"/>
                <w:sz w:val="22"/>
                <w:szCs w:val="22"/>
              </w:rPr>
              <w:t xml:space="preserve"> </w:t>
            </w:r>
            <w:r w:rsidR="00D67284">
              <w:rPr>
                <w:rFonts w:cstheme="minorHAnsi"/>
                <w:sz w:val="22"/>
                <w:szCs w:val="22"/>
              </w:rPr>
              <w:br/>
            </w:r>
            <w:bookmarkStart w:id="0" w:name="_GoBack"/>
            <w:r w:rsidR="00D67284" w:rsidRPr="009F0AEB">
              <w:rPr>
                <w:rFonts w:cstheme="minorHAnsi"/>
                <w:i/>
                <w:color w:val="FF0000"/>
                <w:sz w:val="16"/>
                <w:szCs w:val="22"/>
              </w:rPr>
              <w:t>(egy telefonszám adható meg)</w:t>
            </w:r>
            <w:bookmarkEnd w:id="0"/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76F99D" w14:textId="77777777" w:rsidR="00E520BD" w:rsidRPr="004519F4" w:rsidRDefault="00E520BD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4F817B02" w14:textId="77777777" w:rsidTr="00406504">
        <w:trPr>
          <w:cantSplit/>
          <w:trHeight w:val="454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09D068" w14:textId="77777777" w:rsidR="00F969D4" w:rsidRPr="0057718D" w:rsidRDefault="00F969D4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Az </w:t>
            </w:r>
            <w:r w:rsidRPr="00F969D4">
              <w:rPr>
                <w:rFonts w:cstheme="minorHAnsi"/>
                <w:b/>
                <w:sz w:val="22"/>
                <w:szCs w:val="22"/>
              </w:rPr>
              <w:t>előírt szakképesítést igazoló oklevél</w:t>
            </w:r>
            <w:r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4C4C00">
              <w:rPr>
                <w:rFonts w:asciiTheme="minorHAnsi" w:hAnsiTheme="minorHAnsi" w:cstheme="minorHAnsi"/>
                <w:b/>
                <w:sz w:val="22"/>
                <w:szCs w:val="22"/>
              </w:rPr>
              <w:t>bizonyítvány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8CF940" w14:textId="5F413B12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száma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42F36E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3A0061A5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58D079" w14:textId="77777777" w:rsidR="00F969D4" w:rsidRPr="0057718D" w:rsidRDefault="00F969D4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7625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kelte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BB2828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969D4" w:rsidRPr="0057718D" w14:paraId="35778288" w14:textId="77777777" w:rsidTr="00406504">
        <w:trPr>
          <w:cantSplit/>
          <w:trHeight w:val="454"/>
        </w:trPr>
        <w:tc>
          <w:tcPr>
            <w:tcW w:w="1696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AECBFC" w14:textId="77777777" w:rsidR="00F969D4" w:rsidRPr="0057718D" w:rsidRDefault="00F969D4" w:rsidP="00377ED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BD4629B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kiállító intézmény megnevezése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D7A8E7" w14:textId="77777777" w:rsidR="00F969D4" w:rsidRPr="004519F4" w:rsidRDefault="00F969D4" w:rsidP="002A7BF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45DEB94B" w14:textId="77777777" w:rsidR="0003021F" w:rsidRDefault="0003021F"/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751"/>
        <w:gridCol w:w="3752"/>
      </w:tblGrid>
      <w:tr w:rsidR="00EF6C52" w:rsidRPr="0057718D" w14:paraId="39B53542" w14:textId="77777777" w:rsidTr="0027533F">
        <w:trPr>
          <w:cantSplit/>
          <w:trHeight w:val="269"/>
        </w:trPr>
        <w:tc>
          <w:tcPr>
            <w:tcW w:w="169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7AE2E1" w14:textId="77777777" w:rsidR="00EF6C52" w:rsidRPr="0057718D" w:rsidRDefault="00EF6C52" w:rsidP="00377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Közzétételi nyilatkozat</w:t>
            </w:r>
          </w:p>
        </w:tc>
        <w:tc>
          <w:tcPr>
            <w:tcW w:w="7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5EB0E6" w14:textId="77777777" w:rsidR="00EF6C52" w:rsidRPr="004519F4" w:rsidRDefault="00EF6C52" w:rsidP="00377ED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06504">
              <w:rPr>
                <w:rFonts w:cstheme="minorHAnsi"/>
                <w:sz w:val="20"/>
                <w:szCs w:val="22"/>
              </w:rPr>
              <w:t xml:space="preserve">Hozzájárulok a földmérési és térképészeti tevékenységről szóló 2012. évi XLVI. törvény 28. § (8) bekezdés </w:t>
            </w:r>
            <w:proofErr w:type="gramStart"/>
            <w:r w:rsidRPr="00406504">
              <w:rPr>
                <w:rFonts w:cstheme="minorHAnsi"/>
                <w:sz w:val="20"/>
                <w:szCs w:val="22"/>
              </w:rPr>
              <w:t>d)-</w:t>
            </w:r>
            <w:proofErr w:type="gramEnd"/>
            <w:r w:rsidRPr="00406504">
              <w:rPr>
                <w:rFonts w:cstheme="minorHAnsi"/>
                <w:sz w:val="20"/>
                <w:szCs w:val="22"/>
              </w:rPr>
              <w:t>f) pontjaiban meghatározott adataimnak az országos névjegyzék nyilvántartásában történő közzétételéhez:</w:t>
            </w:r>
          </w:p>
        </w:tc>
      </w:tr>
      <w:tr w:rsidR="00377EDD" w:rsidRPr="0057718D" w14:paraId="4FF8EB53" w14:textId="77777777" w:rsidTr="00952E3C">
        <w:trPr>
          <w:cantSplit/>
          <w:trHeight w:val="510"/>
        </w:trPr>
        <w:tc>
          <w:tcPr>
            <w:tcW w:w="169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E650" w14:textId="77777777" w:rsidR="00377EDD" w:rsidRPr="0057718D" w:rsidRDefault="00377EDD" w:rsidP="00377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3873E2" w14:textId="77777777" w:rsidR="00377EDD" w:rsidRPr="004519F4" w:rsidRDefault="00EF6C52" w:rsidP="00EF6C5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igen</w:t>
            </w:r>
            <w:r w:rsidR="002A7BF4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37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C2A9CD" w14:textId="77777777" w:rsidR="00377EDD" w:rsidRPr="004519F4" w:rsidRDefault="00EF6C52" w:rsidP="00EF6C5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nem</w:t>
            </w:r>
            <w:r w:rsidR="002A7BF4">
              <w:rPr>
                <w:rFonts w:cstheme="minorHAnsi"/>
                <w:sz w:val="22"/>
                <w:szCs w:val="22"/>
              </w:rPr>
              <w:t>*</w:t>
            </w:r>
          </w:p>
        </w:tc>
      </w:tr>
    </w:tbl>
    <w:p w14:paraId="1B689E6E" w14:textId="77777777" w:rsidR="0057718D" w:rsidRPr="00EF6C52" w:rsidRDefault="00EF6C52" w:rsidP="0057718D">
      <w:pPr>
        <w:pStyle w:val="LTKnagycmsor"/>
        <w:tabs>
          <w:tab w:val="right" w:pos="9070"/>
        </w:tabs>
        <w:spacing w:before="0" w:after="2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</w:t>
      </w:r>
      <w:r w:rsidRPr="00EF6C52">
        <w:rPr>
          <w:rFonts w:asciiTheme="minorHAnsi" w:hAnsiTheme="minorHAnsi" w:cstheme="minorHAnsi"/>
          <w:b w:val="0"/>
          <w:color w:val="000000"/>
          <w:sz w:val="21"/>
          <w:szCs w:val="21"/>
          <w:shd w:val="clear" w:color="auto" w:fill="FFFFFF"/>
        </w:rPr>
        <w:t>A megfelelő válasz aláhúzandó.</w:t>
      </w: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503"/>
      </w:tblGrid>
      <w:tr w:rsidR="002A7BF4" w:rsidRPr="0057718D" w14:paraId="0390CBFA" w14:textId="77777777" w:rsidTr="00EA08C7">
        <w:trPr>
          <w:cantSplit/>
          <w:trHeight w:val="26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929C2F" w14:textId="77777777" w:rsidR="002A7BF4" w:rsidRPr="0057718D" w:rsidRDefault="002A7BF4" w:rsidP="00B60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Büntetőjogi nyilatkozat</w:t>
            </w:r>
          </w:p>
        </w:tc>
        <w:tc>
          <w:tcPr>
            <w:tcW w:w="7503" w:type="dxa"/>
            <w:shd w:val="clear" w:color="auto" w:fill="FFFFFF" w:themeFill="background1"/>
          </w:tcPr>
          <w:p w14:paraId="6E7E6FB8" w14:textId="77777777" w:rsidR="002A7BF4" w:rsidRPr="004519F4" w:rsidRDefault="002A7BF4" w:rsidP="00B60E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06504">
              <w:rPr>
                <w:rFonts w:cstheme="minorHAnsi"/>
                <w:sz w:val="20"/>
                <w:szCs w:val="22"/>
              </w:rPr>
              <w:t xml:space="preserve">Büntetőjogi felelősségem tudatában kijelentem, hogy az adatok a valóságnak megfelelnek. Az adatokban történő változást a nyilvántartást vezető részére </w:t>
            </w:r>
            <w:r w:rsidR="00952E3C" w:rsidRPr="00406504">
              <w:rPr>
                <w:rFonts w:cstheme="minorHAnsi"/>
                <w:sz w:val="20"/>
                <w:szCs w:val="22"/>
              </w:rPr>
              <w:br/>
            </w:r>
            <w:r w:rsidRPr="00406504">
              <w:rPr>
                <w:rFonts w:cstheme="minorHAnsi"/>
                <w:sz w:val="20"/>
                <w:szCs w:val="22"/>
              </w:rPr>
              <w:t>30 napon belül bejelentem.</w:t>
            </w:r>
          </w:p>
        </w:tc>
      </w:tr>
    </w:tbl>
    <w:p w14:paraId="7BFC8B6B" w14:textId="77777777" w:rsidR="00406504" w:rsidRDefault="00406504" w:rsidP="002A7BF4">
      <w:pPr>
        <w:rPr>
          <w:rFonts w:cstheme="minorHAnsi"/>
        </w:rPr>
      </w:pPr>
    </w:p>
    <w:p w14:paraId="13AEF638" w14:textId="0503C07F" w:rsidR="002A7BF4" w:rsidRDefault="002A7BF4" w:rsidP="002A7BF4">
      <w:pPr>
        <w:rPr>
          <w:rFonts w:cstheme="minorHAnsi"/>
        </w:rPr>
      </w:pPr>
      <w:r w:rsidRPr="00B31948">
        <w:rPr>
          <w:rFonts w:cstheme="minorHAnsi"/>
        </w:rPr>
        <w:t>Kelt: ………</w:t>
      </w:r>
      <w:proofErr w:type="gramStart"/>
      <w:r w:rsidRPr="00B31948">
        <w:rPr>
          <w:rFonts w:cstheme="minorHAnsi"/>
        </w:rPr>
        <w:t>…</w:t>
      </w:r>
      <w:r>
        <w:rPr>
          <w:rFonts w:cstheme="minorHAnsi"/>
        </w:rPr>
        <w:t>….</w:t>
      </w:r>
      <w:proofErr w:type="gramEnd"/>
      <w:r w:rsidRPr="00B31948">
        <w:rPr>
          <w:rFonts w:cstheme="minorHAnsi"/>
        </w:rPr>
        <w:t xml:space="preserve">…………… </w:t>
      </w:r>
      <w:proofErr w:type="gramStart"/>
      <w:r w:rsidRPr="00B31948">
        <w:rPr>
          <w:rFonts w:cstheme="minorHAnsi"/>
        </w:rPr>
        <w:t>20</w:t>
      </w:r>
      <w:r>
        <w:rPr>
          <w:rFonts w:cstheme="minorHAnsi"/>
        </w:rPr>
        <w:t>….</w:t>
      </w:r>
      <w:proofErr w:type="gramEnd"/>
      <w:r w:rsidRPr="00B31948">
        <w:rPr>
          <w:rFonts w:cstheme="minorHAnsi"/>
        </w:rPr>
        <w:t>…. év …</w:t>
      </w:r>
      <w:proofErr w:type="gramStart"/>
      <w:r w:rsidRPr="00B31948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B31948">
        <w:rPr>
          <w:rFonts w:cstheme="minorHAnsi"/>
        </w:rPr>
        <w:t>………… hó …</w:t>
      </w:r>
      <w:r>
        <w:rPr>
          <w:rFonts w:cstheme="minorHAnsi"/>
        </w:rPr>
        <w:t>….</w:t>
      </w:r>
      <w:r w:rsidRPr="00B31948">
        <w:rPr>
          <w:rFonts w:cstheme="minorHAnsi"/>
        </w:rPr>
        <w:t>.. nap.</w:t>
      </w:r>
    </w:p>
    <w:p w14:paraId="5608CCC7" w14:textId="77777777" w:rsidR="009C4972" w:rsidRPr="00B31948" w:rsidRDefault="009C4972" w:rsidP="002A7BF4">
      <w:pPr>
        <w:rPr>
          <w:rFonts w:cstheme="minorHAnsi"/>
        </w:rPr>
      </w:pPr>
    </w:p>
    <w:p w14:paraId="3A287D2A" w14:textId="77777777" w:rsidR="002A7BF4" w:rsidRPr="00B31948" w:rsidRDefault="002A7BF4" w:rsidP="002A7BF4">
      <w:pPr>
        <w:ind w:left="5529"/>
        <w:jc w:val="center"/>
        <w:rPr>
          <w:rFonts w:cstheme="minorHAnsi"/>
        </w:rPr>
      </w:pPr>
      <w:r w:rsidRPr="00B31948">
        <w:rPr>
          <w:rFonts w:cstheme="minorHAnsi"/>
        </w:rPr>
        <w:t>………………………………</w:t>
      </w:r>
    </w:p>
    <w:p w14:paraId="3E567E4A" w14:textId="3F454CB8" w:rsidR="002A7BF4" w:rsidRDefault="002A7BF4" w:rsidP="002A7BF4">
      <w:pPr>
        <w:ind w:left="5529"/>
        <w:jc w:val="center"/>
        <w:rPr>
          <w:rFonts w:cstheme="minorHAnsi"/>
        </w:rPr>
      </w:pPr>
      <w:r w:rsidRPr="00B31948">
        <w:rPr>
          <w:rFonts w:cstheme="minorHAnsi"/>
        </w:rPr>
        <w:t>az igénylő aláírás</w:t>
      </w:r>
      <w:r>
        <w:rPr>
          <w:rFonts w:cstheme="minorHAnsi"/>
        </w:rPr>
        <w:t>a</w:t>
      </w:r>
    </w:p>
    <w:p w14:paraId="609D138C" w14:textId="77777777" w:rsidR="00406504" w:rsidRDefault="00406504" w:rsidP="002A7BF4">
      <w:pPr>
        <w:ind w:left="5529"/>
        <w:jc w:val="center"/>
        <w:rPr>
          <w:rFonts w:cstheme="minorHAnsi"/>
        </w:rPr>
      </w:pPr>
    </w:p>
    <w:tbl>
      <w:tblPr>
        <w:tblStyle w:val="Rcsostblzat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58"/>
        <w:gridCol w:w="5245"/>
      </w:tblGrid>
      <w:tr w:rsidR="00B37D4C" w:rsidRPr="0057718D" w14:paraId="6FA6FE49" w14:textId="77777777" w:rsidTr="00406504">
        <w:trPr>
          <w:cantSplit/>
          <w:trHeight w:val="397"/>
        </w:trPr>
        <w:tc>
          <w:tcPr>
            <w:tcW w:w="169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328764" w14:textId="77777777" w:rsidR="00B37D4C" w:rsidRDefault="00B37D4C" w:rsidP="00C94F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Költségvállaló adatai</w:t>
            </w:r>
          </w:p>
          <w:p w14:paraId="1A80DD0C" w14:textId="77777777" w:rsidR="00B37D4C" w:rsidRPr="001E2ED3" w:rsidRDefault="00B37D4C" w:rsidP="00C94FC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2ED3">
              <w:rPr>
                <w:rFonts w:cstheme="minorHAnsi"/>
                <w:bCs/>
                <w:sz w:val="22"/>
                <w:szCs w:val="22"/>
              </w:rPr>
              <w:t>(amennyiben az igénylő személyétől eltér)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ACE768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3656A5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15B65E34" w14:textId="77777777" w:rsidTr="00406504">
        <w:trPr>
          <w:cantSplit/>
          <w:trHeight w:val="39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62A95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4C7DE7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címe/székhelye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86F6C9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2A362E78" w14:textId="77777777" w:rsidTr="00406504">
        <w:trPr>
          <w:cantSplit/>
          <w:trHeight w:val="39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8BAEC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37B4E4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adószáma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2381C4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190FDCEB" w14:textId="77777777" w:rsidTr="00406504">
        <w:trPr>
          <w:cantSplit/>
          <w:trHeight w:val="397"/>
        </w:trPr>
        <w:tc>
          <w:tcPr>
            <w:tcW w:w="1696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A18B81" w14:textId="77777777" w:rsidR="00B37D4C" w:rsidRPr="0057718D" w:rsidRDefault="00B37D4C" w:rsidP="00C94F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71D2DD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neve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B363FE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B37D4C" w:rsidRPr="0057718D" w14:paraId="70CEA5B5" w14:textId="77777777" w:rsidTr="00406504">
        <w:trPr>
          <w:cantSplit/>
          <w:trHeight w:val="397"/>
        </w:trPr>
        <w:tc>
          <w:tcPr>
            <w:tcW w:w="169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9AEE74" w14:textId="77777777" w:rsidR="00B37D4C" w:rsidRPr="0057718D" w:rsidRDefault="00B37D4C" w:rsidP="00C94F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BA8BC5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kapcsolattartó elérhetősége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90BDCF" w14:textId="77777777" w:rsidR="00B37D4C" w:rsidRPr="004519F4" w:rsidRDefault="00B37D4C" w:rsidP="00C94FC0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3A7A35B" w14:textId="77777777" w:rsidR="00B37D4C" w:rsidRPr="00B31948" w:rsidRDefault="00B37D4C" w:rsidP="00406504">
      <w:pPr>
        <w:rPr>
          <w:rFonts w:cstheme="minorHAnsi"/>
        </w:rPr>
      </w:pPr>
    </w:p>
    <w:sectPr w:rsidR="00B37D4C" w:rsidRPr="00B31948" w:rsidSect="00406504">
      <w:headerReference w:type="default" r:id="rId7"/>
      <w:footerReference w:type="default" r:id="rId8"/>
      <w:type w:val="continuous"/>
      <w:pgSz w:w="11906" w:h="16838"/>
      <w:pgMar w:top="1985" w:right="1418" w:bottom="2127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8398" w14:textId="77777777" w:rsidR="005556F2" w:rsidRDefault="005556F2" w:rsidP="000454FD">
      <w:r>
        <w:separator/>
      </w:r>
    </w:p>
  </w:endnote>
  <w:endnote w:type="continuationSeparator" w:id="0">
    <w:p w14:paraId="33675B9E" w14:textId="77777777" w:rsidR="005556F2" w:rsidRDefault="005556F2" w:rsidP="000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BB86" w14:textId="77777777" w:rsidR="000454FD" w:rsidRPr="00123775" w:rsidRDefault="000454FD" w:rsidP="000454FD">
    <w:pPr>
      <w:pStyle w:val="llb"/>
      <w:spacing w:before="20" w:after="20"/>
      <w:rPr>
        <w:rFonts w:ascii="Calibri" w:hAnsi="Calibri" w:cs="Calibri"/>
        <w:sz w:val="20"/>
      </w:rPr>
    </w:pPr>
    <w:r w:rsidRPr="008832FD">
      <w:rPr>
        <w:noProof/>
        <w:color w:val="231F2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59849" wp14:editId="16302A00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AE2A9" w14:textId="77777777" w:rsidR="000454FD" w:rsidRDefault="000454FD" w:rsidP="000454FD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59849" id="_x0000_s1027" style="position:absolute;left:0;text-align:left;margin-left:-.1pt;margin-top:3.9pt;width:22.1pt;height: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" fillcolor="#5ec5c2" stroked="f">
              <v:textbox>
                <w:txbxContent>
                  <w:p w14:paraId="597AE2A9" w14:textId="77777777" w:rsidR="000454FD" w:rsidRDefault="000454FD" w:rsidP="000454FD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7DBFD81F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 xml:space="preserve">LECHNER TUDÁSKÖZPONT </w:t>
    </w:r>
    <w:r>
      <w:rPr>
        <w:rFonts w:ascii="Calibri" w:hAnsi="Calibri"/>
        <w:b/>
        <w:spacing w:val="4"/>
        <w:sz w:val="15"/>
        <w:szCs w:val="15"/>
      </w:rPr>
      <w:t>NONPROFIT KORLÁTOLT FELELŐSSÉGŰ TÁRSASÁG</w:t>
    </w:r>
  </w:p>
  <w:p w14:paraId="43D3124D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CÍM /</w:t>
    </w:r>
    <w:r w:rsidRPr="00871DE1"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1371E353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TELEFON /</w:t>
    </w:r>
    <w:r w:rsidRPr="00871DE1">
      <w:rPr>
        <w:rFonts w:ascii="Calibri" w:hAnsi="Calibri"/>
        <w:spacing w:val="4"/>
        <w:sz w:val="15"/>
        <w:szCs w:val="15"/>
      </w:rPr>
      <w:t xml:space="preserve"> +361 279 2640</w:t>
    </w:r>
  </w:p>
  <w:p w14:paraId="132AA858" w14:textId="77777777" w:rsidR="000454FD" w:rsidRPr="00871DE1" w:rsidRDefault="000454FD" w:rsidP="000454FD">
    <w:pPr>
      <w:pStyle w:val="llb"/>
      <w:rPr>
        <w:rFonts w:ascii="Calibri" w:hAnsi="Calibri"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FAX /</w:t>
    </w:r>
    <w:r w:rsidRPr="00871DE1">
      <w:rPr>
        <w:rFonts w:ascii="Calibri" w:hAnsi="Calibri"/>
        <w:spacing w:val="4"/>
        <w:sz w:val="15"/>
        <w:szCs w:val="15"/>
      </w:rPr>
      <w:t xml:space="preserve"> +361 279 2641</w:t>
    </w:r>
  </w:p>
  <w:p w14:paraId="6688EC7E" w14:textId="77777777" w:rsidR="000454FD" w:rsidRPr="00871DE1" w:rsidRDefault="000454FD" w:rsidP="000454FD">
    <w:pPr>
      <w:pStyle w:val="llb"/>
      <w:rPr>
        <w:rFonts w:ascii="Calibri" w:hAnsi="Calibri"/>
        <w:b/>
        <w:spacing w:val="4"/>
        <w:sz w:val="15"/>
        <w:szCs w:val="15"/>
      </w:rPr>
    </w:pPr>
    <w:r w:rsidRPr="00871DE1">
      <w:rPr>
        <w:rFonts w:ascii="Calibri" w:hAnsi="Calibri"/>
        <w:b/>
        <w:spacing w:val="4"/>
        <w:sz w:val="15"/>
        <w:szCs w:val="15"/>
      </w:rPr>
      <w:t>WWW.LECHNERKOZPONT.HU</w:t>
    </w:r>
  </w:p>
  <w:p w14:paraId="2DE58447" w14:textId="77777777" w:rsidR="000454FD" w:rsidRPr="000454FD" w:rsidRDefault="009F0AEB" w:rsidP="000454FD">
    <w:pPr>
      <w:pStyle w:val="llb"/>
      <w:tabs>
        <w:tab w:val="clear" w:pos="4536"/>
      </w:tabs>
      <w:rPr>
        <w:rFonts w:ascii="Calibri" w:hAnsi="Calibri"/>
        <w:b/>
        <w:spacing w:val="4"/>
        <w:sz w:val="15"/>
        <w:szCs w:val="15"/>
      </w:rPr>
    </w:pPr>
    <w:hyperlink r:id="rId1" w:history="1">
      <w:r w:rsidR="000454FD" w:rsidRPr="00750199">
        <w:rPr>
          <w:rStyle w:val="Hiperhivatkozs"/>
          <w:rFonts w:ascii="Calibri" w:hAnsi="Calibri"/>
          <w:b/>
          <w:spacing w:val="4"/>
          <w:sz w:val="15"/>
          <w:szCs w:val="15"/>
        </w:rPr>
        <w:t>INFO@LECHNERKOZPONT.HU</w:t>
      </w:r>
    </w:hyperlink>
    <w:r w:rsidR="000454FD">
      <w:rPr>
        <w:rFonts w:ascii="Calibri" w:hAnsi="Calibri"/>
        <w:b/>
        <w:spacing w:val="4"/>
        <w:sz w:val="15"/>
        <w:szCs w:val="15"/>
      </w:rPr>
      <w:tab/>
    </w:r>
    <w:r w:rsidR="000454FD" w:rsidRPr="005E7A4F">
      <w:rPr>
        <w:rFonts w:ascii="Calibri" w:hAnsi="Calibri" w:cs="Calibri"/>
        <w:sz w:val="20"/>
      </w:rPr>
      <w:fldChar w:fldCharType="begin"/>
    </w:r>
    <w:r w:rsidR="000454FD" w:rsidRPr="005E7A4F">
      <w:rPr>
        <w:rFonts w:ascii="Calibri" w:hAnsi="Calibri" w:cs="Calibri"/>
        <w:sz w:val="20"/>
      </w:rPr>
      <w:instrText xml:space="preserve"> PAGE  \* Arabic  \* MERGEFORMAT </w:instrText>
    </w:r>
    <w:r w:rsidR="000454FD" w:rsidRPr="005E7A4F">
      <w:rPr>
        <w:rFonts w:ascii="Calibri" w:hAnsi="Calibri" w:cs="Calibri"/>
        <w:sz w:val="20"/>
      </w:rPr>
      <w:fldChar w:fldCharType="separate"/>
    </w:r>
    <w:r w:rsidR="000454FD">
      <w:rPr>
        <w:rFonts w:ascii="Calibri" w:hAnsi="Calibri" w:cs="Calibri"/>
        <w:sz w:val="20"/>
      </w:rPr>
      <w:t>2</w:t>
    </w:r>
    <w:r w:rsidR="000454FD" w:rsidRPr="005E7A4F">
      <w:rPr>
        <w:rFonts w:ascii="Calibri" w:hAnsi="Calibri" w:cs="Calibri"/>
        <w:sz w:val="20"/>
      </w:rPr>
      <w:fldChar w:fldCharType="end"/>
    </w:r>
    <w:r w:rsidR="000454FD">
      <w:rPr>
        <w:rFonts w:ascii="Calibri" w:hAnsi="Calibri" w:cs="Calibri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DA7E" w14:textId="77777777" w:rsidR="005556F2" w:rsidRDefault="005556F2" w:rsidP="000454FD">
      <w:r>
        <w:separator/>
      </w:r>
    </w:p>
  </w:footnote>
  <w:footnote w:type="continuationSeparator" w:id="0">
    <w:p w14:paraId="0531DE84" w14:textId="77777777" w:rsidR="005556F2" w:rsidRDefault="005556F2" w:rsidP="000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0693" w14:textId="77777777" w:rsidR="00E80115" w:rsidRPr="00E80115" w:rsidRDefault="00E80115" w:rsidP="00E80115">
    <w:pPr>
      <w:pStyle w:val="lfej"/>
      <w:jc w:val="right"/>
      <w:rPr>
        <w:rFonts w:asciiTheme="minorHAnsi" w:hAnsiTheme="minorHAnsi" w:cstheme="minorHAnsi"/>
        <w:b/>
        <w:sz w:val="32"/>
        <w:szCs w:val="22"/>
      </w:rPr>
    </w:pPr>
    <w:r w:rsidRPr="00E80115">
      <w:rPr>
        <w:rFonts w:asciiTheme="minorHAnsi" w:hAnsiTheme="minorHAnsi" w:cstheme="minorHAnsi"/>
        <w:b/>
        <w:sz w:val="32"/>
        <w:szCs w:val="22"/>
      </w:rPr>
      <w:t xml:space="preserve">IGÉNYLŐLAP </w:t>
    </w:r>
  </w:p>
  <w:p w14:paraId="60E21CD8" w14:textId="32D51D3E" w:rsidR="001E4CA5" w:rsidRDefault="00E80115" w:rsidP="00E80115">
    <w:pPr>
      <w:pStyle w:val="lfej"/>
      <w:jc w:val="right"/>
      <w:rPr>
        <w:b/>
        <w:noProof/>
      </w:rPr>
    </w:pPr>
    <w:r w:rsidRPr="00E80115">
      <w:rPr>
        <w:rFonts w:asciiTheme="minorHAnsi" w:hAnsiTheme="minorHAnsi" w:cstheme="minorHAnsi"/>
        <w:b/>
        <w:sz w:val="32"/>
        <w:szCs w:val="22"/>
      </w:rPr>
      <w:t>földmérő igazolvány</w:t>
    </w:r>
    <w:r w:rsidR="00B936A3">
      <w:rPr>
        <w:rFonts w:asciiTheme="minorHAnsi" w:hAnsiTheme="minorHAnsi" w:cstheme="minorHAnsi"/>
        <w:b/>
        <w:sz w:val="32"/>
        <w:szCs w:val="22"/>
      </w:rPr>
      <w:t>hoz</w:t>
    </w:r>
  </w:p>
  <w:p w14:paraId="058AF1CC" w14:textId="2AC7F8B1" w:rsidR="000454FD" w:rsidRPr="001E4CA5" w:rsidRDefault="00111FD6" w:rsidP="00E80115">
    <w:pPr>
      <w:pStyle w:val="lfej"/>
      <w:jc w:val="right"/>
      <w:rPr>
        <w:rFonts w:asciiTheme="minorHAnsi" w:hAnsiTheme="minorHAnsi" w:cstheme="minorHAnsi"/>
        <w:i/>
        <w:sz w:val="18"/>
      </w:rPr>
    </w:pPr>
    <w:r w:rsidRPr="001E4CA5">
      <w:rPr>
        <w:rFonts w:asciiTheme="minorHAnsi" w:hAnsiTheme="minorHAnsi" w:cstheme="minorHAnsi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2BF0" wp14:editId="46194E3C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320400" cy="46800"/>
              <wp:effectExtent l="0" t="0" r="381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400" cy="46800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7F0AE" w14:textId="77777777" w:rsidR="000454FD" w:rsidRDefault="000454FD" w:rsidP="000454FD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32BF0" id="Rectangle 12" o:spid="_x0000_s1026" style="position:absolute;left:0;text-align:left;margin-left:0;margin-top:85.05pt;width:25.2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" fillcolor="#5ec5c2" stroked="f">
              <v:textbox>
                <w:txbxContent>
                  <w:p w14:paraId="50C7F0AE" w14:textId="77777777" w:rsidR="000454FD" w:rsidRDefault="000454FD" w:rsidP="000454FD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0454FD" w:rsidRPr="001E4CA5">
      <w:rPr>
        <w:rFonts w:asciiTheme="minorHAnsi" w:hAnsiTheme="minorHAnsi" w:cstheme="minorHAnsi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53DB288A" wp14:editId="19AF20A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501200" cy="478800"/>
          <wp:effectExtent l="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CA5" w:rsidRPr="001E4CA5">
      <w:rPr>
        <w:rFonts w:asciiTheme="minorHAnsi" w:hAnsiTheme="minorHAnsi" w:cstheme="minorHAnsi"/>
        <w:i/>
        <w:sz w:val="18"/>
      </w:rPr>
      <w:t>(</w:t>
    </w:r>
    <w:r w:rsidR="00962763">
      <w:rPr>
        <w:rFonts w:asciiTheme="minorHAnsi" w:hAnsiTheme="minorHAnsi" w:cstheme="minorHAnsi"/>
        <w:i/>
        <w:sz w:val="18"/>
      </w:rPr>
      <w:t>2024</w:t>
    </w:r>
    <w:r w:rsidR="001E4CA5" w:rsidRPr="001E4CA5">
      <w:rPr>
        <w:rFonts w:asciiTheme="minorHAnsi" w:hAnsiTheme="minorHAnsi" w:cstheme="minorHAnsi"/>
        <w:i/>
        <w:sz w:val="18"/>
      </w:rPr>
      <w:t>.</w:t>
    </w:r>
    <w:r w:rsidR="00962763">
      <w:rPr>
        <w:rFonts w:asciiTheme="minorHAnsi" w:hAnsiTheme="minorHAnsi" w:cstheme="minorHAnsi"/>
        <w:i/>
        <w:sz w:val="18"/>
      </w:rPr>
      <w:t>03</w:t>
    </w:r>
    <w:r w:rsidR="001E4CA5" w:rsidRPr="001E4CA5">
      <w:rPr>
        <w:rFonts w:asciiTheme="minorHAnsi" w:hAnsiTheme="minorHAnsi" w:cstheme="minorHAnsi"/>
        <w:i/>
        <w:sz w:val="18"/>
      </w:rPr>
      <w:t>.</w:t>
    </w:r>
    <w:r w:rsidR="00962763">
      <w:rPr>
        <w:rFonts w:asciiTheme="minorHAnsi" w:hAnsiTheme="minorHAnsi" w:cstheme="minorHAnsi"/>
        <w:i/>
        <w:sz w:val="18"/>
      </w:rPr>
      <w:t>2</w:t>
    </w:r>
    <w:r w:rsidR="00B936A3">
      <w:rPr>
        <w:rFonts w:asciiTheme="minorHAnsi" w:hAnsiTheme="minorHAnsi" w:cstheme="minorHAnsi"/>
        <w:i/>
        <w:sz w:val="18"/>
      </w:rPr>
      <w:t>1</w:t>
    </w:r>
    <w:r w:rsidR="001E4CA5" w:rsidRPr="001E4CA5">
      <w:rPr>
        <w:rFonts w:asciiTheme="minorHAnsi" w:hAnsiTheme="minorHAnsi" w:cstheme="minorHAnsi"/>
        <w:i/>
        <w:sz w:val="18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B2DD5"/>
    <w:multiLevelType w:val="hybridMultilevel"/>
    <w:tmpl w:val="1C321ABE"/>
    <w:lvl w:ilvl="0" w:tplc="4C58383E">
      <w:start w:val="202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D"/>
    <w:rsid w:val="0003021F"/>
    <w:rsid w:val="00042515"/>
    <w:rsid w:val="000454FD"/>
    <w:rsid w:val="000742FA"/>
    <w:rsid w:val="00092B0C"/>
    <w:rsid w:val="000A2FE6"/>
    <w:rsid w:val="000B34B7"/>
    <w:rsid w:val="000D288F"/>
    <w:rsid w:val="00111FD6"/>
    <w:rsid w:val="001171F2"/>
    <w:rsid w:val="001300F7"/>
    <w:rsid w:val="001900EE"/>
    <w:rsid w:val="001E2ED3"/>
    <w:rsid w:val="001E4CA5"/>
    <w:rsid w:val="00275877"/>
    <w:rsid w:val="002A7BF4"/>
    <w:rsid w:val="002D079A"/>
    <w:rsid w:val="00304EDC"/>
    <w:rsid w:val="00340C11"/>
    <w:rsid w:val="0035214C"/>
    <w:rsid w:val="00377EDD"/>
    <w:rsid w:val="00386B13"/>
    <w:rsid w:val="00406504"/>
    <w:rsid w:val="004519F4"/>
    <w:rsid w:val="00465823"/>
    <w:rsid w:val="00477D88"/>
    <w:rsid w:val="004B6D6F"/>
    <w:rsid w:val="004C4C00"/>
    <w:rsid w:val="0052588A"/>
    <w:rsid w:val="005556F2"/>
    <w:rsid w:val="0057718D"/>
    <w:rsid w:val="005D15B0"/>
    <w:rsid w:val="006E29B4"/>
    <w:rsid w:val="00701BA9"/>
    <w:rsid w:val="00782B64"/>
    <w:rsid w:val="007914F8"/>
    <w:rsid w:val="00810FF2"/>
    <w:rsid w:val="00832EE4"/>
    <w:rsid w:val="00952E3C"/>
    <w:rsid w:val="00962763"/>
    <w:rsid w:val="009C4972"/>
    <w:rsid w:val="009F0AEB"/>
    <w:rsid w:val="009F2626"/>
    <w:rsid w:val="00A718D0"/>
    <w:rsid w:val="00AC7B42"/>
    <w:rsid w:val="00B37D4C"/>
    <w:rsid w:val="00B936A3"/>
    <w:rsid w:val="00BD5959"/>
    <w:rsid w:val="00C00226"/>
    <w:rsid w:val="00C250F9"/>
    <w:rsid w:val="00CE1343"/>
    <w:rsid w:val="00D206DE"/>
    <w:rsid w:val="00D4378D"/>
    <w:rsid w:val="00D60F80"/>
    <w:rsid w:val="00D67284"/>
    <w:rsid w:val="00DB00AF"/>
    <w:rsid w:val="00DB7E4B"/>
    <w:rsid w:val="00DC6BE7"/>
    <w:rsid w:val="00DE7C54"/>
    <w:rsid w:val="00E02ADC"/>
    <w:rsid w:val="00E16486"/>
    <w:rsid w:val="00E51D54"/>
    <w:rsid w:val="00E520BD"/>
    <w:rsid w:val="00E80115"/>
    <w:rsid w:val="00EA08C7"/>
    <w:rsid w:val="00ED0080"/>
    <w:rsid w:val="00EF6C52"/>
    <w:rsid w:val="00F8496C"/>
    <w:rsid w:val="00F969D4"/>
    <w:rsid w:val="00FC7141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FF1747"/>
  <w15:chartTrackingRefBased/>
  <w15:docId w15:val="{87833174-1558-480B-A0E1-813390B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0F9"/>
    <w:pPr>
      <w:widowControl w:val="0"/>
      <w:spacing w:after="0" w:line="240" w:lineRule="auto"/>
      <w:jc w:val="both"/>
    </w:pPr>
    <w:rPr>
      <w:rFonts w:cs="Times New Roman"/>
      <w:color w:val="00000A"/>
      <w:kern w:val="1"/>
      <w:sz w:val="24"/>
      <w:szCs w:val="20"/>
      <w:lang w:eastAsia="hu-HU"/>
    </w:rPr>
  </w:style>
  <w:style w:type="paragraph" w:styleId="Cmsor1">
    <w:name w:val="heading 1"/>
    <w:aliases w:val="LTK Címsor 1"/>
    <w:basedOn w:val="Norml"/>
    <w:link w:val="Cmsor1Char"/>
    <w:uiPriority w:val="1"/>
    <w:qFormat/>
    <w:rsid w:val="00C250F9"/>
    <w:pPr>
      <w:keepNext/>
      <w:widowControl/>
      <w:spacing w:before="600" w:after="360"/>
      <w:jc w:val="center"/>
      <w:outlineLvl w:val="0"/>
    </w:pPr>
    <w:rPr>
      <w:rFonts w:ascii="Times New Roman" w:hAnsi="Times New Roman"/>
      <w:b/>
      <w:color w:val="auto"/>
      <w:kern w:val="0"/>
      <w:sz w:val="22"/>
    </w:rPr>
  </w:style>
  <w:style w:type="paragraph" w:styleId="Cmsor2">
    <w:name w:val="heading 2"/>
    <w:basedOn w:val="Norml"/>
    <w:link w:val="Cmsor2Char"/>
    <w:qFormat/>
    <w:rsid w:val="00C250F9"/>
    <w:pPr>
      <w:keepNext/>
      <w:spacing w:before="360" w:after="240"/>
      <w:ind w:left="567" w:hanging="567"/>
      <w:jc w:val="left"/>
      <w:outlineLvl w:val="1"/>
    </w:pPr>
    <w:rPr>
      <w:rFonts w:ascii="Times New Roman" w:hAnsi="Times New Roman"/>
      <w:b/>
      <w:color w:val="auto"/>
      <w:kern w:val="0"/>
      <w:sz w:val="22"/>
      <w:szCs w:val="22"/>
    </w:rPr>
  </w:style>
  <w:style w:type="paragraph" w:styleId="Cmsor3">
    <w:name w:val="heading 3"/>
    <w:basedOn w:val="Norml"/>
    <w:link w:val="Cmsor3Char"/>
    <w:qFormat/>
    <w:rsid w:val="00C250F9"/>
    <w:pPr>
      <w:keepNext/>
      <w:spacing w:before="240" w:after="120"/>
      <w:outlineLvl w:val="2"/>
    </w:pPr>
    <w:rPr>
      <w:rFonts w:ascii="Times New Roman" w:hAnsi="Times New Roman"/>
      <w:b/>
      <w:color w:val="auto"/>
      <w:kern w:val="0"/>
      <w:sz w:val="22"/>
    </w:rPr>
  </w:style>
  <w:style w:type="paragraph" w:styleId="Cmsor4">
    <w:name w:val="heading 4"/>
    <w:basedOn w:val="Norml"/>
    <w:link w:val="Cmsor4Char"/>
    <w:qFormat/>
    <w:rsid w:val="00C250F9"/>
    <w:pPr>
      <w:keepNext/>
      <w:spacing w:before="240" w:after="60"/>
      <w:outlineLvl w:val="3"/>
    </w:pPr>
    <w:rPr>
      <w:rFonts w:ascii="Times New Roman" w:hAnsi="Times New Roman"/>
      <w:b/>
      <w:i/>
      <w:color w:val="auto"/>
      <w:kern w:val="0"/>
      <w:sz w:val="22"/>
    </w:rPr>
  </w:style>
  <w:style w:type="paragraph" w:styleId="Cmsor5">
    <w:name w:val="heading 5"/>
    <w:basedOn w:val="Norml"/>
    <w:link w:val="Cmsor5Char"/>
    <w:qFormat/>
    <w:rsid w:val="00C250F9"/>
    <w:pPr>
      <w:spacing w:before="240" w:after="60"/>
      <w:outlineLvl w:val="4"/>
    </w:pPr>
    <w:rPr>
      <w:rFonts w:ascii="Arial" w:hAnsi="Arial"/>
      <w:color w:val="auto"/>
      <w:kern w:val="0"/>
      <w:sz w:val="22"/>
    </w:rPr>
  </w:style>
  <w:style w:type="paragraph" w:styleId="Cmsor6">
    <w:name w:val="heading 6"/>
    <w:basedOn w:val="Norml"/>
    <w:link w:val="Cmsor6Char"/>
    <w:qFormat/>
    <w:rsid w:val="00C250F9"/>
    <w:pPr>
      <w:spacing w:before="240" w:after="60"/>
      <w:outlineLvl w:val="5"/>
    </w:pPr>
    <w:rPr>
      <w:rFonts w:ascii="Arial" w:hAnsi="Arial"/>
      <w:i/>
      <w:color w:val="auto"/>
      <w:kern w:val="0"/>
      <w:sz w:val="22"/>
    </w:rPr>
  </w:style>
  <w:style w:type="paragraph" w:styleId="Cmsor7">
    <w:name w:val="heading 7"/>
    <w:basedOn w:val="Norml"/>
    <w:link w:val="Cmsor7Char"/>
    <w:qFormat/>
    <w:rsid w:val="00C250F9"/>
    <w:pPr>
      <w:spacing w:before="240" w:after="60"/>
      <w:outlineLvl w:val="6"/>
    </w:pPr>
    <w:rPr>
      <w:rFonts w:ascii="Arial" w:hAnsi="Arial"/>
      <w:color w:val="auto"/>
      <w:kern w:val="0"/>
      <w:sz w:val="20"/>
    </w:rPr>
  </w:style>
  <w:style w:type="paragraph" w:styleId="Cmsor8">
    <w:name w:val="heading 8"/>
    <w:basedOn w:val="Norml"/>
    <w:link w:val="Cmsor8Char"/>
    <w:qFormat/>
    <w:rsid w:val="00C250F9"/>
    <w:pPr>
      <w:spacing w:before="240" w:after="60"/>
      <w:outlineLvl w:val="7"/>
    </w:pPr>
    <w:rPr>
      <w:rFonts w:ascii="Arial" w:hAnsi="Arial"/>
      <w:i/>
      <w:color w:val="auto"/>
      <w:kern w:val="0"/>
      <w:sz w:val="20"/>
    </w:rPr>
  </w:style>
  <w:style w:type="paragraph" w:styleId="Cmsor9">
    <w:name w:val="heading 9"/>
    <w:basedOn w:val="Norml"/>
    <w:link w:val="Cmsor9Char"/>
    <w:qFormat/>
    <w:rsid w:val="00C250F9"/>
    <w:pPr>
      <w:spacing w:before="240" w:after="60"/>
      <w:outlineLvl w:val="8"/>
    </w:pPr>
    <w:rPr>
      <w:rFonts w:ascii="Arial" w:hAnsi="Arial"/>
      <w:i/>
      <w:color w:val="auto"/>
      <w:kern w:val="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jegyzk1">
    <w:name w:val="Ábrajegyzék1"/>
    <w:basedOn w:val="Norml"/>
    <w:rsid w:val="00C250F9"/>
    <w:pPr>
      <w:widowControl/>
      <w:ind w:left="482" w:hanging="482"/>
    </w:pPr>
  </w:style>
  <w:style w:type="paragraph" w:styleId="Alrs">
    <w:name w:val="Signature"/>
    <w:basedOn w:val="Norml"/>
    <w:link w:val="AlrsChar"/>
    <w:rsid w:val="00C250F9"/>
    <w:pPr>
      <w:ind w:left="4252"/>
    </w:pPr>
    <w:rPr>
      <w:rFonts w:ascii="Times New Roman" w:hAnsi="Times New Roman"/>
      <w:color w:val="auto"/>
      <w:kern w:val="0"/>
      <w:sz w:val="22"/>
    </w:rPr>
  </w:style>
  <w:style w:type="character" w:customStyle="1" w:styleId="AlrsChar">
    <w:name w:val="Aláírás Char"/>
    <w:link w:val="Alrs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">
    <w:name w:val="Bekezdés"/>
    <w:basedOn w:val="Norml"/>
    <w:qFormat/>
    <w:rsid w:val="00C250F9"/>
    <w:pPr>
      <w:ind w:firstLine="567"/>
    </w:pPr>
  </w:style>
  <w:style w:type="character" w:customStyle="1" w:styleId="Bekezdsalapbettpusa1">
    <w:name w:val="Bekezdés alapbetűtípusa1"/>
    <w:rsid w:val="00C250F9"/>
  </w:style>
  <w:style w:type="paragraph" w:customStyle="1" w:styleId="BekezdsChar">
    <w:name w:val="Bekezdés Char"/>
    <w:basedOn w:val="Norml"/>
    <w:rsid w:val="00C250F9"/>
    <w:pPr>
      <w:ind w:firstLine="567"/>
    </w:pPr>
    <w:rPr>
      <w:szCs w:val="24"/>
    </w:rPr>
  </w:style>
  <w:style w:type="character" w:customStyle="1" w:styleId="BekezdsCharChar">
    <w:name w:val="Bekezdés Char Char"/>
    <w:rsid w:val="00C250F9"/>
    <w:rPr>
      <w:rFonts w:ascii="Times New Roman" w:eastAsia="Times New Roman" w:hAnsi="Times New Roman" w:cs="Times New Roman"/>
      <w:lang w:eastAsia="hu-HU" w:bidi="ar-SA"/>
    </w:rPr>
  </w:style>
  <w:style w:type="character" w:customStyle="1" w:styleId="BekezdsChar1">
    <w:name w:val="Bekezdés Char1"/>
    <w:qFormat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Bekezds1">
    <w:name w:val="Bekezdés1"/>
    <w:basedOn w:val="Norml"/>
    <w:rsid w:val="00C250F9"/>
    <w:pPr>
      <w:ind w:firstLine="567"/>
    </w:pPr>
  </w:style>
  <w:style w:type="paragraph" w:customStyle="1" w:styleId="Beszrs">
    <w:name w:val="Beszúrás"/>
    <w:basedOn w:val="Norml"/>
    <w:rsid w:val="00C250F9"/>
    <w:pPr>
      <w:widowControl/>
      <w:textAlignment w:val="baseline"/>
    </w:pPr>
    <w:rPr>
      <w:i/>
      <w:u w:val="single"/>
    </w:rPr>
  </w:style>
  <w:style w:type="paragraph" w:customStyle="1" w:styleId="Bortkcm1">
    <w:name w:val="Borítékcím1"/>
    <w:basedOn w:val="Norml"/>
    <w:rsid w:val="00C250F9"/>
    <w:pPr>
      <w:ind w:left="2880"/>
    </w:pPr>
    <w:rPr>
      <w:rFonts w:ascii="Arial" w:hAnsi="Arial" w:cs="Arial"/>
      <w:sz w:val="22"/>
      <w:szCs w:val="24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C25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sid w:val="00C250F9"/>
    <w:rPr>
      <w:rFonts w:ascii="Tahoma" w:eastAsia="Times New Roman" w:hAnsi="Tahoma" w:cs="Tahoma"/>
      <w:sz w:val="16"/>
      <w:szCs w:val="16"/>
      <w:lang w:eastAsia="hu-HU" w:bidi="ar-SA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C250F9"/>
    <w:rPr>
      <w:rFonts w:ascii="Segoe UI" w:hAnsi="Segoe UI" w:cs="Segoe UI"/>
      <w:color w:val="00000A"/>
      <w:kern w:val="1"/>
      <w:sz w:val="18"/>
      <w:szCs w:val="18"/>
      <w:lang w:eastAsia="hu-HU"/>
    </w:rPr>
  </w:style>
  <w:style w:type="paragraph" w:customStyle="1" w:styleId="Buborkszveg1">
    <w:name w:val="Buborékszöveg1"/>
    <w:basedOn w:val="Norml"/>
    <w:rsid w:val="00C250F9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C250F9"/>
    <w:pPr>
      <w:jc w:val="center"/>
    </w:pPr>
    <w:rPr>
      <w:rFonts w:ascii="Times New Roman" w:hAnsi="Times New Roman"/>
      <w:b/>
      <w:bCs/>
      <w:i/>
      <w:iCs/>
      <w:color w:val="auto"/>
      <w:kern w:val="0"/>
      <w:sz w:val="52"/>
    </w:rPr>
  </w:style>
  <w:style w:type="character" w:customStyle="1" w:styleId="CmChar">
    <w:name w:val="Cím Char"/>
    <w:link w:val="Cm"/>
    <w:rsid w:val="00C250F9"/>
    <w:rPr>
      <w:rFonts w:ascii="Times New Roman" w:eastAsia="Times New Roman" w:hAnsi="Times New Roman" w:cs="Times New Roman"/>
      <w:b/>
      <w:bCs/>
      <w:i/>
      <w:iCs/>
      <w:sz w:val="52"/>
      <w:szCs w:val="20"/>
      <w:lang w:eastAsia="hu-HU" w:bidi="ar-SA"/>
    </w:rPr>
  </w:style>
  <w:style w:type="paragraph" w:customStyle="1" w:styleId="Cmsor">
    <w:name w:val="Címsor"/>
    <w:basedOn w:val="Norml"/>
    <w:next w:val="Szvegtrzs"/>
    <w:rsid w:val="00C25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C250F9"/>
    <w:pPr>
      <w:widowControl/>
    </w:pPr>
    <w:rPr>
      <w:rFonts w:ascii="Times New Roman" w:hAnsi="Times New Roman"/>
      <w:b/>
      <w:bCs/>
      <w:color w:val="auto"/>
      <w:kern w:val="0"/>
      <w:sz w:val="22"/>
      <w:lang w:eastAsia="cs-CZ"/>
    </w:rPr>
  </w:style>
  <w:style w:type="character" w:customStyle="1" w:styleId="SzvegtrzsChar">
    <w:name w:val="Szövegtörzs Char"/>
    <w:link w:val="Szvegtrzs"/>
    <w:uiPriority w:val="1"/>
    <w:rsid w:val="00C250F9"/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character" w:customStyle="1" w:styleId="Cmsor1Char">
    <w:name w:val="Címsor 1 Char"/>
    <w:aliases w:val="LTK Címsor 1 Char"/>
    <w:link w:val="Cmsor1"/>
    <w:uiPriority w:val="1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2Char">
    <w:name w:val="Címsor 2 Char"/>
    <w:link w:val="Cmsor2"/>
    <w:rsid w:val="00C250F9"/>
    <w:rPr>
      <w:rFonts w:ascii="Times New Roman" w:eastAsia="Times New Roman" w:hAnsi="Times New Roman" w:cs="Times New Roman"/>
      <w:b/>
      <w:lang w:eastAsia="hu-HU" w:bidi="ar-SA"/>
    </w:rPr>
  </w:style>
  <w:style w:type="paragraph" w:customStyle="1" w:styleId="Cmsor20">
    <w:name w:val="Címsor 2."/>
    <w:basedOn w:val="Cmsor1"/>
    <w:autoRedefine/>
    <w:rsid w:val="00C250F9"/>
    <w:pPr>
      <w:spacing w:before="0" w:after="0"/>
      <w:ind w:firstLine="567"/>
      <w:jc w:val="both"/>
    </w:pPr>
    <w:rPr>
      <w:rFonts w:asciiTheme="minorHAnsi" w:hAnsiTheme="minorHAnsi"/>
      <w:b w:val="0"/>
      <w:color w:val="00000A"/>
      <w:kern w:val="1"/>
      <w:sz w:val="24"/>
    </w:rPr>
  </w:style>
  <w:style w:type="character" w:customStyle="1" w:styleId="Cmsor3Char">
    <w:name w:val="Címsor 3 Char"/>
    <w:link w:val="Cmsor3"/>
    <w:rsid w:val="00C250F9"/>
    <w:rPr>
      <w:rFonts w:ascii="Times New Roman" w:eastAsia="Times New Roman" w:hAnsi="Times New Roman" w:cs="Times New Roman"/>
      <w:b/>
      <w:szCs w:val="20"/>
      <w:lang w:eastAsia="hu-HU" w:bidi="ar-SA"/>
    </w:rPr>
  </w:style>
  <w:style w:type="character" w:customStyle="1" w:styleId="Cmsor4Char">
    <w:name w:val="Címsor 4 Char"/>
    <w:link w:val="Cmsor4"/>
    <w:rsid w:val="00C250F9"/>
    <w:rPr>
      <w:rFonts w:ascii="Times New Roman" w:eastAsia="Times New Roman" w:hAnsi="Times New Roman" w:cs="Times New Roman"/>
      <w:b/>
      <w:i/>
      <w:szCs w:val="20"/>
      <w:lang w:eastAsia="hu-HU" w:bidi="ar-SA"/>
    </w:rPr>
  </w:style>
  <w:style w:type="character" w:customStyle="1" w:styleId="Cmsor5Char">
    <w:name w:val="Címsor 5 Char"/>
    <w:link w:val="Cmsor5"/>
    <w:rsid w:val="00C250F9"/>
    <w:rPr>
      <w:rFonts w:ascii="Arial" w:eastAsia="Times New Roman" w:hAnsi="Arial" w:cs="Times New Roman"/>
      <w:sz w:val="22"/>
      <w:szCs w:val="20"/>
      <w:lang w:eastAsia="hu-HU" w:bidi="ar-SA"/>
    </w:rPr>
  </w:style>
  <w:style w:type="character" w:customStyle="1" w:styleId="Cmsor6Char">
    <w:name w:val="Címsor 6 Char"/>
    <w:link w:val="Cmsor6"/>
    <w:rsid w:val="00C250F9"/>
    <w:rPr>
      <w:rFonts w:ascii="Arial" w:eastAsia="Times New Roman" w:hAnsi="Arial" w:cs="Times New Roman"/>
      <w:i/>
      <w:sz w:val="22"/>
      <w:szCs w:val="20"/>
      <w:lang w:eastAsia="hu-HU" w:bidi="ar-SA"/>
    </w:rPr>
  </w:style>
  <w:style w:type="character" w:customStyle="1" w:styleId="Cmsor7Char">
    <w:name w:val="Címsor 7 Char"/>
    <w:link w:val="Cmsor7"/>
    <w:rsid w:val="00C250F9"/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Cmsor8Char">
    <w:name w:val="Címsor 8 Char"/>
    <w:link w:val="Cmsor8"/>
    <w:rsid w:val="00C250F9"/>
    <w:rPr>
      <w:rFonts w:ascii="Arial" w:eastAsia="Times New Roman" w:hAnsi="Arial" w:cs="Times New Roman"/>
      <w:i/>
      <w:sz w:val="20"/>
      <w:szCs w:val="20"/>
      <w:lang w:eastAsia="hu-HU" w:bidi="ar-SA"/>
    </w:rPr>
  </w:style>
  <w:style w:type="character" w:customStyle="1" w:styleId="Cmsor9Char">
    <w:name w:val="Címsor 9 Char"/>
    <w:link w:val="Cmsor9"/>
    <w:rsid w:val="00C250F9"/>
    <w:rPr>
      <w:rFonts w:ascii="Arial" w:eastAsia="Times New Roman" w:hAnsi="Arial" w:cs="Times New Roman"/>
      <w:i/>
      <w:sz w:val="18"/>
      <w:szCs w:val="20"/>
      <w:lang w:eastAsia="hu-HU" w:bidi="ar-SA"/>
    </w:rPr>
  </w:style>
  <w:style w:type="character" w:customStyle="1" w:styleId="CsakszvegChar">
    <w:name w:val="Csak szöveg Char"/>
    <w:rsid w:val="00C250F9"/>
    <w:rPr>
      <w:rFonts w:ascii="Courier New" w:eastAsia="Times New Roman" w:hAnsi="Courier New" w:cs="Courier New"/>
      <w:sz w:val="20"/>
      <w:szCs w:val="20"/>
      <w:lang w:eastAsia="hu-HU" w:bidi="ar-SA"/>
    </w:rPr>
  </w:style>
  <w:style w:type="paragraph" w:customStyle="1" w:styleId="Csakszveg1">
    <w:name w:val="Csak szöveg1"/>
    <w:basedOn w:val="Norml"/>
    <w:rsid w:val="00C250F9"/>
    <w:pPr>
      <w:widowControl/>
      <w:jc w:val="left"/>
    </w:pPr>
    <w:rPr>
      <w:rFonts w:ascii="Courier New" w:hAnsi="Courier New" w:cs="Courier New"/>
      <w:sz w:val="20"/>
    </w:rPr>
  </w:style>
  <w:style w:type="paragraph" w:styleId="lfej">
    <w:name w:val="header"/>
    <w:basedOn w:val="Norml"/>
    <w:link w:val="lfejChar"/>
    <w:uiPriority w:val="99"/>
    <w:rsid w:val="00C250F9"/>
    <w:pPr>
      <w:tabs>
        <w:tab w:val="center" w:pos="4536"/>
        <w:tab w:val="right" w:pos="9072"/>
      </w:tabs>
    </w:pPr>
    <w:rPr>
      <w:rFonts w:ascii="Times New Roman" w:hAnsi="Times New Roman"/>
      <w:color w:val="auto"/>
      <w:kern w:val="0"/>
      <w:sz w:val="22"/>
    </w:rPr>
  </w:style>
  <w:style w:type="character" w:customStyle="1" w:styleId="lfejChar">
    <w:name w:val="Élőfej Char"/>
    <w:link w:val="lfej"/>
    <w:uiPriority w:val="99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llb">
    <w:name w:val="footer"/>
    <w:basedOn w:val="Norml"/>
    <w:link w:val="llbChar"/>
    <w:uiPriority w:val="99"/>
    <w:rsid w:val="00C250F9"/>
    <w:pPr>
      <w:tabs>
        <w:tab w:val="center" w:pos="4536"/>
        <w:tab w:val="right" w:pos="9072"/>
      </w:tabs>
    </w:pPr>
    <w:rPr>
      <w:rFonts w:ascii="Arial" w:hAnsi="Arial"/>
      <w:color w:val="auto"/>
      <w:kern w:val="0"/>
      <w:sz w:val="22"/>
    </w:rPr>
  </w:style>
  <w:style w:type="character" w:customStyle="1" w:styleId="llbChar">
    <w:name w:val="Élőláb Char"/>
    <w:link w:val="llb"/>
    <w:uiPriority w:val="99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Felsorols1">
    <w:name w:val="Felsorolás1"/>
    <w:basedOn w:val="Norml"/>
    <w:autoRedefine/>
    <w:rsid w:val="00C250F9"/>
    <w:pPr>
      <w:widowControl/>
      <w:tabs>
        <w:tab w:val="left" w:pos="425"/>
      </w:tabs>
    </w:pPr>
  </w:style>
  <w:style w:type="paragraph" w:customStyle="1" w:styleId="Felsorols11">
    <w:name w:val="Felsorolás11"/>
    <w:basedOn w:val="Norml"/>
    <w:rsid w:val="00C250F9"/>
    <w:pPr>
      <w:ind w:left="851" w:hanging="851"/>
    </w:pPr>
  </w:style>
  <w:style w:type="paragraph" w:customStyle="1" w:styleId="Flesorols">
    <w:name w:val="Flesorolás"/>
    <w:basedOn w:val="Norml"/>
    <w:rsid w:val="00C250F9"/>
    <w:pPr>
      <w:widowControl/>
      <w:ind w:left="426" w:hanging="426"/>
    </w:pPr>
  </w:style>
  <w:style w:type="paragraph" w:customStyle="1" w:styleId="Franciabekezds">
    <w:name w:val="Franciabekezdés"/>
    <w:basedOn w:val="Norml"/>
    <w:rsid w:val="00C250F9"/>
    <w:pPr>
      <w:spacing w:before="120"/>
    </w:pPr>
  </w:style>
  <w:style w:type="character" w:styleId="Hiperhivatkozs">
    <w:name w:val="Hyperlink"/>
    <w:uiPriority w:val="99"/>
    <w:rsid w:val="00C250F9"/>
    <w:rPr>
      <w:color w:val="0000FF"/>
      <w:u w:val="single"/>
    </w:rPr>
  </w:style>
  <w:style w:type="character" w:customStyle="1" w:styleId="Jegyzkhivatkozs">
    <w:name w:val="Jegyzékhivatkozás"/>
    <w:rsid w:val="00C250F9"/>
  </w:style>
  <w:style w:type="character" w:customStyle="1" w:styleId="Jegyzethivatkozs1">
    <w:name w:val="Jegyzethivatkozás1"/>
    <w:rsid w:val="00C250F9"/>
    <w:rPr>
      <w:sz w:val="16"/>
    </w:rPr>
  </w:style>
  <w:style w:type="character" w:customStyle="1" w:styleId="JegyzetszvegChar">
    <w:name w:val="Jegyzetszöveg Char"/>
    <w:rsid w:val="00C250F9"/>
    <w:rPr>
      <w:rFonts w:ascii="Arial" w:eastAsia="Times New Roman" w:hAnsi="Arial" w:cs="Times New Roman"/>
      <w:szCs w:val="20"/>
      <w:lang w:eastAsia="hu-HU" w:bidi="ar-SA"/>
    </w:rPr>
  </w:style>
  <w:style w:type="paragraph" w:customStyle="1" w:styleId="Jegyzetszveg1">
    <w:name w:val="Jegyzetszöveg1"/>
    <w:basedOn w:val="Norml"/>
    <w:rsid w:val="00C250F9"/>
    <w:pPr>
      <w:widowControl/>
    </w:pPr>
    <w:rPr>
      <w:rFonts w:ascii="Arial" w:hAnsi="Arial"/>
    </w:rPr>
  </w:style>
  <w:style w:type="paragraph" w:styleId="Kpalrs">
    <w:name w:val="caption"/>
    <w:basedOn w:val="Norml"/>
    <w:qFormat/>
    <w:rsid w:val="00C250F9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Kiemels21">
    <w:name w:val="Kiemelés 21"/>
    <w:rsid w:val="00C250F9"/>
    <w:rPr>
      <w:b/>
      <w:bCs/>
    </w:rPr>
  </w:style>
  <w:style w:type="paragraph" w:customStyle="1" w:styleId="Kommentr">
    <w:name w:val="Kommentár"/>
    <w:basedOn w:val="Norml"/>
    <w:rsid w:val="00C250F9"/>
    <w:pPr>
      <w:widowControl/>
    </w:pPr>
    <w:rPr>
      <w:i/>
    </w:rPr>
  </w:style>
  <w:style w:type="character" w:styleId="Lbjegyzet-hivatkozs">
    <w:name w:val="footnote reference"/>
    <w:uiPriority w:val="99"/>
    <w:semiHidden/>
    <w:unhideWhenUsed/>
    <w:rsid w:val="00C250F9"/>
    <w:rPr>
      <w:vertAlign w:val="superscript"/>
    </w:rPr>
  </w:style>
  <w:style w:type="character" w:customStyle="1" w:styleId="Lbjegyzet-hivatkozs1">
    <w:name w:val="Lábjegyzet-hivatkozás1"/>
    <w:rsid w:val="00C250F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C250F9"/>
    <w:rPr>
      <w:sz w:val="20"/>
    </w:rPr>
  </w:style>
  <w:style w:type="character" w:customStyle="1" w:styleId="LbjegyzetszvegChar">
    <w:name w:val="Lábjegyzetszöveg Char"/>
    <w:rsid w:val="00C250F9"/>
    <w:rPr>
      <w:rFonts w:ascii="Times New Roman" w:eastAsia="Times New Roman" w:hAnsi="Times New Roman" w:cs="Times New Roman"/>
      <w:sz w:val="20"/>
      <w:szCs w:val="20"/>
      <w:lang w:eastAsia="hu-HU" w:bidi="ar-SA"/>
    </w:rPr>
  </w:style>
  <w:style w:type="character" w:customStyle="1" w:styleId="LbjegyzetszvegChar1">
    <w:name w:val="Lábjegyzetszöveg Char1"/>
    <w:link w:val="Lbjegyzetszveg"/>
    <w:uiPriority w:val="99"/>
    <w:semiHidden/>
    <w:rsid w:val="00C250F9"/>
    <w:rPr>
      <w:rFonts w:cs="Times New Roman"/>
      <w:color w:val="00000A"/>
      <w:kern w:val="1"/>
      <w:sz w:val="20"/>
      <w:szCs w:val="20"/>
      <w:lang w:eastAsia="hu-HU"/>
    </w:rPr>
  </w:style>
  <w:style w:type="paragraph" w:customStyle="1" w:styleId="Lbjegyzetszveg1">
    <w:name w:val="Lábjegyzetszöveg1"/>
    <w:basedOn w:val="Norml"/>
    <w:rsid w:val="00C250F9"/>
    <w:rPr>
      <w:sz w:val="20"/>
    </w:rPr>
  </w:style>
  <w:style w:type="paragraph" w:styleId="Lista">
    <w:name w:val="List"/>
    <w:basedOn w:val="Szvegtrzs"/>
    <w:rsid w:val="00C250F9"/>
    <w:rPr>
      <w:rFonts w:cs="Mangal"/>
    </w:rPr>
  </w:style>
  <w:style w:type="paragraph" w:customStyle="1" w:styleId="Listaszerbekezds1">
    <w:name w:val="Listaszerű bekezdés1"/>
    <w:basedOn w:val="Norml"/>
    <w:rsid w:val="00C250F9"/>
    <w:pPr>
      <w:ind w:left="708"/>
    </w:pPr>
  </w:style>
  <w:style w:type="character" w:customStyle="1" w:styleId="ListLabel1">
    <w:name w:val="ListLabel 1"/>
    <w:rsid w:val="00C250F9"/>
    <w:rPr>
      <w:rFonts w:cs="Times New Roman"/>
      <w:b/>
      <w:sz w:val="24"/>
    </w:rPr>
  </w:style>
  <w:style w:type="character" w:customStyle="1" w:styleId="ListLabel10">
    <w:name w:val="ListLabel 10"/>
    <w:rsid w:val="00C250F9"/>
    <w:rPr>
      <w:rFonts w:cs="Times New Roman"/>
      <w:sz w:val="24"/>
      <w:szCs w:val="24"/>
    </w:rPr>
  </w:style>
  <w:style w:type="character" w:customStyle="1" w:styleId="ListLabel11">
    <w:name w:val="ListLabel 11"/>
    <w:rsid w:val="00C250F9"/>
    <w:rPr>
      <w:lang w:val="hu-HU" w:bidi="ar-SA"/>
    </w:rPr>
  </w:style>
  <w:style w:type="character" w:customStyle="1" w:styleId="ListLabel12">
    <w:name w:val="ListLabel 12"/>
    <w:rsid w:val="00C250F9"/>
    <w:rPr>
      <w:b w:val="0"/>
      <w:bCs w:val="0"/>
    </w:rPr>
  </w:style>
  <w:style w:type="character" w:customStyle="1" w:styleId="ListLabel13">
    <w:name w:val="ListLabel 13"/>
    <w:rsid w:val="00C250F9"/>
    <w:rPr>
      <w:sz w:val="24"/>
    </w:rPr>
  </w:style>
  <w:style w:type="character" w:customStyle="1" w:styleId="ListLabel14">
    <w:name w:val="ListLabel 14"/>
    <w:rsid w:val="00C250F9"/>
    <w:rPr>
      <w:rFonts w:cs="Courier New"/>
    </w:rPr>
  </w:style>
  <w:style w:type="character" w:customStyle="1" w:styleId="ListLabel15">
    <w:name w:val="ListLabel 15"/>
    <w:rsid w:val="00C250F9"/>
    <w:rPr>
      <w:rFonts w:cs="Courier New"/>
    </w:rPr>
  </w:style>
  <w:style w:type="character" w:customStyle="1" w:styleId="ListLabel16">
    <w:name w:val="ListLabel 16"/>
    <w:rsid w:val="00C250F9"/>
    <w:rPr>
      <w:rFonts w:cs="Courier New"/>
    </w:rPr>
  </w:style>
  <w:style w:type="character" w:customStyle="1" w:styleId="ListLabel17">
    <w:name w:val="ListLabel 17"/>
    <w:rsid w:val="00C250F9"/>
    <w:rPr>
      <w:rFonts w:cs="Times New Roman"/>
    </w:rPr>
  </w:style>
  <w:style w:type="character" w:customStyle="1" w:styleId="ListLabel18">
    <w:name w:val="ListLabel 18"/>
    <w:rsid w:val="00C250F9"/>
    <w:rPr>
      <w:rFonts w:cs="Courier New"/>
    </w:rPr>
  </w:style>
  <w:style w:type="character" w:customStyle="1" w:styleId="ListLabel19">
    <w:name w:val="ListLabel 19"/>
    <w:rsid w:val="00C250F9"/>
    <w:rPr>
      <w:rFonts w:cs="Courier New"/>
    </w:rPr>
  </w:style>
  <w:style w:type="character" w:customStyle="1" w:styleId="ListLabel2">
    <w:name w:val="ListLabel 2"/>
    <w:rsid w:val="00C250F9"/>
    <w:rPr>
      <w:rFonts w:cs="Times New Roman"/>
      <w:b/>
    </w:rPr>
  </w:style>
  <w:style w:type="character" w:customStyle="1" w:styleId="ListLabel20">
    <w:name w:val="ListLabel 20"/>
    <w:rsid w:val="00C250F9"/>
    <w:rPr>
      <w:rFonts w:cs="Courier New"/>
    </w:rPr>
  </w:style>
  <w:style w:type="character" w:customStyle="1" w:styleId="ListLabel21">
    <w:name w:val="ListLabel 21"/>
    <w:rsid w:val="00C250F9"/>
    <w:rPr>
      <w:rFonts w:eastAsia="Times New Roman" w:cs="Times New Roman"/>
    </w:rPr>
  </w:style>
  <w:style w:type="character" w:customStyle="1" w:styleId="ListLabel22">
    <w:name w:val="ListLabel 22"/>
    <w:rsid w:val="00C250F9"/>
    <w:rPr>
      <w:rFonts w:cs="Courier New"/>
    </w:rPr>
  </w:style>
  <w:style w:type="character" w:customStyle="1" w:styleId="ListLabel23">
    <w:name w:val="ListLabel 23"/>
    <w:rsid w:val="00C250F9"/>
    <w:rPr>
      <w:rFonts w:cs="Courier New"/>
    </w:rPr>
  </w:style>
  <w:style w:type="character" w:customStyle="1" w:styleId="ListLabel24">
    <w:name w:val="ListLabel 24"/>
    <w:rsid w:val="00C250F9"/>
    <w:rPr>
      <w:rFonts w:cs="Courier New"/>
    </w:rPr>
  </w:style>
  <w:style w:type="character" w:customStyle="1" w:styleId="ListLabel25">
    <w:name w:val="ListLabel 25"/>
    <w:rsid w:val="00C250F9"/>
    <w:rPr>
      <w:rFonts w:cs="Times New Roman"/>
    </w:rPr>
  </w:style>
  <w:style w:type="character" w:customStyle="1" w:styleId="ListLabel26">
    <w:name w:val="ListLabel 26"/>
    <w:rsid w:val="00C250F9"/>
    <w:rPr>
      <w:rFonts w:cs="Courier New"/>
    </w:rPr>
  </w:style>
  <w:style w:type="character" w:customStyle="1" w:styleId="ListLabel27">
    <w:name w:val="ListLabel 27"/>
    <w:rsid w:val="00C250F9"/>
    <w:rPr>
      <w:rFonts w:cs="Courier New"/>
    </w:rPr>
  </w:style>
  <w:style w:type="character" w:customStyle="1" w:styleId="ListLabel28">
    <w:name w:val="ListLabel 28"/>
    <w:rsid w:val="00C250F9"/>
    <w:rPr>
      <w:rFonts w:cs="Courier New"/>
    </w:rPr>
  </w:style>
  <w:style w:type="character" w:customStyle="1" w:styleId="ListLabel29">
    <w:name w:val="ListLabel 29"/>
    <w:rsid w:val="00C250F9"/>
    <w:rPr>
      <w:rFonts w:cs="Courier New"/>
    </w:rPr>
  </w:style>
  <w:style w:type="character" w:customStyle="1" w:styleId="ListLabel3">
    <w:name w:val="ListLabel 3"/>
    <w:rsid w:val="00C250F9"/>
    <w:rPr>
      <w:rFonts w:cs="Times New Roman"/>
    </w:rPr>
  </w:style>
  <w:style w:type="character" w:customStyle="1" w:styleId="ListLabel30">
    <w:name w:val="ListLabel 30"/>
    <w:rsid w:val="00C250F9"/>
    <w:rPr>
      <w:rFonts w:cs="Courier New"/>
    </w:rPr>
  </w:style>
  <w:style w:type="character" w:customStyle="1" w:styleId="ListLabel31">
    <w:name w:val="ListLabel 31"/>
    <w:rsid w:val="00C250F9"/>
    <w:rPr>
      <w:rFonts w:cs="Courier New"/>
    </w:rPr>
  </w:style>
  <w:style w:type="character" w:customStyle="1" w:styleId="ListLabel32">
    <w:name w:val="ListLabel 32"/>
    <w:rsid w:val="00C250F9"/>
    <w:rPr>
      <w:rFonts w:cs="Times New Roman"/>
      <w:b/>
      <w:sz w:val="24"/>
    </w:rPr>
  </w:style>
  <w:style w:type="character" w:customStyle="1" w:styleId="ListLabel33">
    <w:name w:val="ListLabel 33"/>
    <w:rsid w:val="00C250F9"/>
    <w:rPr>
      <w:rFonts w:cs="Times New Roman"/>
      <w:b/>
    </w:rPr>
  </w:style>
  <w:style w:type="character" w:customStyle="1" w:styleId="ListLabel34">
    <w:name w:val="ListLabel 34"/>
    <w:rsid w:val="00C250F9"/>
    <w:rPr>
      <w:rFonts w:cs="Times New Roman"/>
    </w:rPr>
  </w:style>
  <w:style w:type="character" w:customStyle="1" w:styleId="ListLabel35">
    <w:name w:val="ListLabel 35"/>
    <w:rsid w:val="00C250F9"/>
    <w:rPr>
      <w:rFonts w:cs="Times New Roman"/>
    </w:rPr>
  </w:style>
  <w:style w:type="character" w:customStyle="1" w:styleId="ListLabel36">
    <w:name w:val="ListLabel 36"/>
    <w:rsid w:val="00C250F9"/>
    <w:rPr>
      <w:rFonts w:cs="Times New Roman"/>
    </w:rPr>
  </w:style>
  <w:style w:type="character" w:customStyle="1" w:styleId="ListLabel37">
    <w:name w:val="ListLabel 37"/>
    <w:rsid w:val="00C250F9"/>
    <w:rPr>
      <w:rFonts w:cs="Times New Roman"/>
    </w:rPr>
  </w:style>
  <w:style w:type="character" w:customStyle="1" w:styleId="ListLabel38">
    <w:name w:val="ListLabel 38"/>
    <w:rsid w:val="00C250F9"/>
    <w:rPr>
      <w:rFonts w:cs="Times New Roman"/>
    </w:rPr>
  </w:style>
  <w:style w:type="character" w:customStyle="1" w:styleId="ListLabel39">
    <w:name w:val="ListLabel 39"/>
    <w:rsid w:val="00C250F9"/>
    <w:rPr>
      <w:rFonts w:cs="Times New Roman"/>
    </w:rPr>
  </w:style>
  <w:style w:type="character" w:customStyle="1" w:styleId="ListLabel4">
    <w:name w:val="ListLabel 4"/>
    <w:rsid w:val="00C250F9"/>
    <w:rPr>
      <w:rFonts w:cs="Times New Roman"/>
    </w:rPr>
  </w:style>
  <w:style w:type="character" w:customStyle="1" w:styleId="ListLabel40">
    <w:name w:val="ListLabel 40"/>
    <w:rsid w:val="00C250F9"/>
    <w:rPr>
      <w:rFonts w:cs="Times New Roman"/>
    </w:rPr>
  </w:style>
  <w:style w:type="character" w:customStyle="1" w:styleId="ListLabel41">
    <w:name w:val="ListLabel 41"/>
    <w:rsid w:val="00C250F9"/>
    <w:rPr>
      <w:rFonts w:cs="Times New Roman"/>
      <w:sz w:val="24"/>
      <w:szCs w:val="24"/>
    </w:rPr>
  </w:style>
  <w:style w:type="character" w:customStyle="1" w:styleId="ListLabel42">
    <w:name w:val="ListLabel 42"/>
    <w:rsid w:val="00C250F9"/>
    <w:rPr>
      <w:rFonts w:cs="Symbol"/>
    </w:rPr>
  </w:style>
  <w:style w:type="character" w:customStyle="1" w:styleId="ListLabel43">
    <w:name w:val="ListLabel 43"/>
    <w:rsid w:val="00C250F9"/>
    <w:rPr>
      <w:rFonts w:cs="Symbol"/>
    </w:rPr>
  </w:style>
  <w:style w:type="character" w:customStyle="1" w:styleId="ListLabel5">
    <w:name w:val="ListLabel 5"/>
    <w:rsid w:val="00C250F9"/>
    <w:rPr>
      <w:rFonts w:cs="Times New Roman"/>
    </w:rPr>
  </w:style>
  <w:style w:type="character" w:customStyle="1" w:styleId="ListLabel6">
    <w:name w:val="ListLabel 6"/>
    <w:rsid w:val="00C250F9"/>
    <w:rPr>
      <w:rFonts w:cs="Times New Roman"/>
    </w:rPr>
  </w:style>
  <w:style w:type="character" w:customStyle="1" w:styleId="ListLabel7">
    <w:name w:val="ListLabel 7"/>
    <w:rsid w:val="00C250F9"/>
    <w:rPr>
      <w:rFonts w:cs="Times New Roman"/>
    </w:rPr>
  </w:style>
  <w:style w:type="character" w:customStyle="1" w:styleId="ListLabel8">
    <w:name w:val="ListLabel 8"/>
    <w:rsid w:val="00C250F9"/>
    <w:rPr>
      <w:rFonts w:cs="Times New Roman"/>
    </w:rPr>
  </w:style>
  <w:style w:type="character" w:customStyle="1" w:styleId="ListLabel9">
    <w:name w:val="ListLabel 9"/>
    <w:rsid w:val="00C250F9"/>
    <w:rPr>
      <w:rFonts w:cs="Times New Roman"/>
    </w:rPr>
  </w:style>
  <w:style w:type="character" w:customStyle="1" w:styleId="longtext">
    <w:name w:val="long_text"/>
    <w:basedOn w:val="Bekezdsalapbettpusa1"/>
    <w:rsid w:val="00C250F9"/>
  </w:style>
  <w:style w:type="character" w:customStyle="1" w:styleId="Mrltotthiperhivatkozs1">
    <w:name w:val="Már látott hiperhivatkozás1"/>
    <w:rsid w:val="00C250F9"/>
    <w:rPr>
      <w:color w:val="800080"/>
      <w:u w:val="single"/>
    </w:rPr>
  </w:style>
  <w:style w:type="paragraph" w:customStyle="1" w:styleId="Odsekzoznamu">
    <w:name w:val="Odsek zoznamu"/>
    <w:basedOn w:val="Norml"/>
    <w:rsid w:val="00C250F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ldalszm1">
    <w:name w:val="Oldalszám1"/>
    <w:rsid w:val="00C250F9"/>
    <w:rPr>
      <w:rFonts w:ascii="Times New Roman" w:hAnsi="Times New Roman"/>
      <w:sz w:val="24"/>
    </w:rPr>
  </w:style>
  <w:style w:type="paragraph" w:customStyle="1" w:styleId="Sorszmok">
    <w:name w:val="Sorszámok"/>
    <w:basedOn w:val="Norml"/>
    <w:rsid w:val="00C250F9"/>
    <w:pPr>
      <w:tabs>
        <w:tab w:val="left" w:pos="426"/>
      </w:tabs>
      <w:ind w:left="284" w:hanging="283"/>
    </w:pPr>
  </w:style>
  <w:style w:type="paragraph" w:customStyle="1" w:styleId="Stlus1">
    <w:name w:val="Stílus1"/>
    <w:basedOn w:val="Cmsor1"/>
    <w:rsid w:val="00C250F9"/>
    <w:rPr>
      <w:rFonts w:asciiTheme="minorHAnsi" w:hAnsiTheme="minorHAnsi"/>
      <w:color w:val="00000A"/>
      <w:kern w:val="1"/>
      <w:sz w:val="28"/>
    </w:rPr>
  </w:style>
  <w:style w:type="paragraph" w:customStyle="1" w:styleId="Stlus2">
    <w:name w:val="Stílus2"/>
    <w:basedOn w:val="Stlus1"/>
    <w:autoRedefine/>
    <w:rsid w:val="00C250F9"/>
  </w:style>
  <w:style w:type="paragraph" w:customStyle="1" w:styleId="Szvegblokk1">
    <w:name w:val="Szövegblokk1"/>
    <w:basedOn w:val="Norml"/>
    <w:rsid w:val="00C250F9"/>
    <w:pPr>
      <w:ind w:left="1134" w:right="1133"/>
      <w:jc w:val="center"/>
    </w:pPr>
  </w:style>
  <w:style w:type="paragraph" w:customStyle="1" w:styleId="Szvegtrzs2">
    <w:name w:val="Szövegtörzs (2)"/>
    <w:basedOn w:val="Norml"/>
    <w:rsid w:val="00C250F9"/>
    <w:pPr>
      <w:shd w:val="clear" w:color="auto" w:fill="FFFFFF"/>
      <w:spacing w:before="580" w:after="260" w:line="246" w:lineRule="exact"/>
    </w:pPr>
    <w:rPr>
      <w:rFonts w:ascii="Arial" w:eastAsia="Arial" w:hAnsi="Arial" w:cs="Arial"/>
      <w:sz w:val="22"/>
      <w:szCs w:val="22"/>
    </w:rPr>
  </w:style>
  <w:style w:type="character" w:customStyle="1" w:styleId="Szvegtrzs2Char">
    <w:name w:val="Szövegtörzs 2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21">
    <w:name w:val="Szövegtörzs 21"/>
    <w:basedOn w:val="Norml"/>
    <w:rsid w:val="00C250F9"/>
    <w:pPr>
      <w:spacing w:before="240"/>
      <w:jc w:val="center"/>
    </w:pPr>
  </w:style>
  <w:style w:type="character" w:customStyle="1" w:styleId="Szvegtrzs3Char">
    <w:name w:val="Szövegtörzs 3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31">
    <w:name w:val="Szövegtörzs 31"/>
    <w:basedOn w:val="Norml"/>
    <w:rsid w:val="00C250F9"/>
    <w:rPr>
      <w:b/>
      <w:bCs/>
    </w:rPr>
  </w:style>
  <w:style w:type="paragraph" w:styleId="Szvegtrzsbehzssal">
    <w:name w:val="Body Text Indent"/>
    <w:basedOn w:val="Norml"/>
    <w:link w:val="SzvegtrzsbehzssalChar"/>
    <w:rsid w:val="00C250F9"/>
    <w:pPr>
      <w:spacing w:after="120"/>
      <w:ind w:left="283"/>
    </w:pPr>
    <w:rPr>
      <w:rFonts w:ascii="Times New Roman" w:hAnsi="Times New Roman"/>
      <w:color w:val="auto"/>
      <w:kern w:val="0"/>
      <w:sz w:val="22"/>
    </w:rPr>
  </w:style>
  <w:style w:type="character" w:customStyle="1" w:styleId="SzvegtrzsbehzssalChar">
    <w:name w:val="Szövegtörzs behúzással Char"/>
    <w:link w:val="Szvegtrzsbehzssal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character" w:customStyle="1" w:styleId="Szvegtrzsbehzssal2Char">
    <w:name w:val="Szövegtörzs behúzással 2 Char"/>
    <w:rsid w:val="00C250F9"/>
    <w:rPr>
      <w:rFonts w:ascii="Times New Roman" w:eastAsia="Times New Roman" w:hAnsi="Times New Roman" w:cs="Times New Roman"/>
      <w:b/>
      <w:bCs/>
      <w:szCs w:val="20"/>
      <w:lang w:eastAsia="hu-HU" w:bidi="ar-SA"/>
    </w:rPr>
  </w:style>
  <w:style w:type="paragraph" w:customStyle="1" w:styleId="Szvegtrzsbehzssal21">
    <w:name w:val="Szövegtörzs behúzással 21"/>
    <w:basedOn w:val="Norml"/>
    <w:rsid w:val="00C250F9"/>
    <w:pPr>
      <w:spacing w:line="360" w:lineRule="auto"/>
      <w:ind w:left="851" w:hanging="284"/>
    </w:pPr>
    <w:rPr>
      <w:b/>
      <w:bCs/>
    </w:rPr>
  </w:style>
  <w:style w:type="character" w:customStyle="1" w:styleId="Szvegtrzsbehzssal3Char">
    <w:name w:val="Szövegtörzs behúzással 3 Char"/>
    <w:rsid w:val="00C250F9"/>
    <w:rPr>
      <w:rFonts w:ascii="Times New Roman" w:eastAsia="Times New Roman" w:hAnsi="Times New Roman" w:cs="Times New Roman"/>
      <w:szCs w:val="20"/>
      <w:lang w:eastAsia="hu-HU" w:bidi="ar-SA"/>
    </w:rPr>
  </w:style>
  <w:style w:type="paragraph" w:customStyle="1" w:styleId="Szvegtrzsbehzssal31">
    <w:name w:val="Szövegtörzs behúzással 31"/>
    <w:basedOn w:val="Norml"/>
    <w:rsid w:val="00C250F9"/>
    <w:pPr>
      <w:ind w:left="4536" w:hanging="284"/>
    </w:pPr>
  </w:style>
  <w:style w:type="paragraph" w:customStyle="1" w:styleId="Trgymutat">
    <w:name w:val="Tárgymutató"/>
    <w:basedOn w:val="Norml"/>
    <w:rsid w:val="00C250F9"/>
    <w:pPr>
      <w:suppressLineNumbers/>
    </w:pPr>
    <w:rPr>
      <w:rFonts w:cs="Mangal"/>
    </w:rPr>
  </w:style>
  <w:style w:type="paragraph" w:styleId="TJ1">
    <w:name w:val="toc 1"/>
    <w:basedOn w:val="Norml"/>
    <w:uiPriority w:val="39"/>
    <w:rsid w:val="00C250F9"/>
    <w:pPr>
      <w:tabs>
        <w:tab w:val="right" w:leader="dot" w:pos="9062"/>
      </w:tabs>
      <w:spacing w:before="120"/>
      <w:ind w:left="284" w:hanging="284"/>
      <w:jc w:val="left"/>
    </w:pPr>
  </w:style>
  <w:style w:type="paragraph" w:styleId="TJ2">
    <w:name w:val="toc 2"/>
    <w:basedOn w:val="Norml"/>
    <w:uiPriority w:val="39"/>
    <w:rsid w:val="00C250F9"/>
    <w:pPr>
      <w:tabs>
        <w:tab w:val="right" w:leader="underscore" w:pos="9072"/>
      </w:tabs>
      <w:spacing w:before="120"/>
      <w:ind w:left="851" w:hanging="567"/>
      <w:jc w:val="left"/>
    </w:pPr>
  </w:style>
  <w:style w:type="paragraph" w:styleId="TJ3">
    <w:name w:val="toc 3"/>
    <w:basedOn w:val="Norml"/>
    <w:autoRedefine/>
    <w:rsid w:val="00C250F9"/>
    <w:pPr>
      <w:ind w:left="480"/>
    </w:pPr>
  </w:style>
  <w:style w:type="paragraph" w:customStyle="1" w:styleId="LTKnagycmsor">
    <w:name w:val="LTK nagy címsor"/>
    <w:basedOn w:val="Norml"/>
    <w:link w:val="LTKnagycmsorChar"/>
    <w:uiPriority w:val="1"/>
    <w:qFormat/>
    <w:rsid w:val="000454FD"/>
    <w:pPr>
      <w:autoSpaceDE w:val="0"/>
      <w:autoSpaceDN w:val="0"/>
      <w:adjustRightInd w:val="0"/>
      <w:spacing w:before="120" w:after="360"/>
      <w:jc w:val="left"/>
    </w:pPr>
    <w:rPr>
      <w:rFonts w:ascii="Calibri" w:hAnsi="Calibri" w:cs="Calibri"/>
      <w:b/>
      <w:bCs/>
      <w:color w:val="auto"/>
      <w:kern w:val="0"/>
      <w:sz w:val="26"/>
      <w:szCs w:val="26"/>
    </w:rPr>
  </w:style>
  <w:style w:type="character" w:customStyle="1" w:styleId="LTKnagycmsorChar">
    <w:name w:val="LTK nagy címsor Char"/>
    <w:link w:val="LTKnagycmsor"/>
    <w:uiPriority w:val="1"/>
    <w:rsid w:val="000454FD"/>
    <w:rPr>
      <w:rFonts w:ascii="Calibri" w:hAnsi="Calibri" w:cs="Calibri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32EE4"/>
    <w:pPr>
      <w:ind w:left="720"/>
      <w:contextualSpacing/>
    </w:pPr>
  </w:style>
  <w:style w:type="table" w:styleId="Rcsostblzat">
    <w:name w:val="Table Grid"/>
    <w:basedOn w:val="Normltblzat"/>
    <w:uiPriority w:val="59"/>
    <w:rsid w:val="0057718D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B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norbert\Documents\Egy&#233;ni%20Office-sablonok\LTK_lev&#233;lpap&#237;r_202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LTK_levélpapír_2023.dotx</Template>
  <TotalTime>9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Norbert</dc:creator>
  <cp:keywords/>
  <dc:description/>
  <cp:lastModifiedBy>Varga Norbert</cp:lastModifiedBy>
  <cp:revision>3</cp:revision>
  <cp:lastPrinted>2023-09-27T13:40:00Z</cp:lastPrinted>
  <dcterms:created xsi:type="dcterms:W3CDTF">2024-03-21T14:39:00Z</dcterms:created>
  <dcterms:modified xsi:type="dcterms:W3CDTF">2024-03-21T14:51:00Z</dcterms:modified>
</cp:coreProperties>
</file>